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61AA" w14:textId="6CC907FD" w:rsidR="00CD6AF7" w:rsidRDefault="00472CC7" w:rsidP="002F405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Members present: Rich K., Bob G., Earl D., Ashly B., Ned J., P.A. K., Jay G.</w:t>
      </w:r>
    </w:p>
    <w:p w14:paraId="008A12AC" w14:textId="77445F3B" w:rsidR="00472CC7" w:rsidRDefault="00472CC7" w:rsidP="002F4050">
      <w:pPr>
        <w:rPr>
          <w:rFonts w:ascii="Arial" w:hAnsi="Arial" w:cs="Arial"/>
          <w:sz w:val="24"/>
          <w:szCs w:val="24"/>
        </w:rPr>
      </w:pPr>
    </w:p>
    <w:p w14:paraId="1506510C" w14:textId="2AF6F8CF" w:rsidR="00472CC7" w:rsidRDefault="00472CC7" w:rsidP="002F4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absent: Nancy G.</w:t>
      </w:r>
    </w:p>
    <w:p w14:paraId="632177C7" w14:textId="77777777" w:rsidR="00472CC7" w:rsidRPr="002F4050" w:rsidRDefault="00472CC7" w:rsidP="002F4050">
      <w:pPr>
        <w:rPr>
          <w:rFonts w:ascii="Arial" w:hAnsi="Arial" w:cs="Arial"/>
          <w:sz w:val="24"/>
          <w:szCs w:val="24"/>
        </w:rPr>
      </w:pPr>
    </w:p>
    <w:p w14:paraId="6AD21593" w14:textId="37622D92" w:rsidR="00282BED" w:rsidRPr="002F4050" w:rsidRDefault="00282BED" w:rsidP="002F40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82BED">
        <w:rPr>
          <w:rFonts w:ascii="Arial" w:hAnsi="Arial" w:cs="Arial"/>
          <w:b/>
          <w:sz w:val="24"/>
          <w:szCs w:val="24"/>
        </w:rPr>
        <w:t>Assign roles</w:t>
      </w:r>
    </w:p>
    <w:p w14:paraId="1892A6A9" w14:textId="6EA19626" w:rsidR="00282BED" w:rsidRPr="00282BED" w:rsidRDefault="00282BED" w:rsidP="00282B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Facilitator </w:t>
      </w:r>
      <w:r w:rsidR="002F4050">
        <w:rPr>
          <w:rFonts w:ascii="Arial" w:hAnsi="Arial" w:cs="Arial"/>
          <w:sz w:val="24"/>
          <w:szCs w:val="24"/>
        </w:rPr>
        <w:t xml:space="preserve">– </w:t>
      </w:r>
      <w:r w:rsidR="00556E32">
        <w:rPr>
          <w:rFonts w:ascii="Arial" w:hAnsi="Arial" w:cs="Arial"/>
          <w:sz w:val="24"/>
          <w:szCs w:val="24"/>
        </w:rPr>
        <w:t>Rich K</w:t>
      </w:r>
      <w:r w:rsidRPr="00282BED">
        <w:rPr>
          <w:rFonts w:ascii="Arial" w:hAnsi="Arial" w:cs="Arial"/>
          <w:sz w:val="24"/>
          <w:szCs w:val="24"/>
        </w:rPr>
        <w:t>.</w:t>
      </w:r>
    </w:p>
    <w:p w14:paraId="4D10576B" w14:textId="7E97CD37" w:rsidR="00282BED" w:rsidRDefault="00282BED" w:rsidP="00282B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Record Keeper – </w:t>
      </w:r>
      <w:r w:rsidR="00556E32">
        <w:rPr>
          <w:rFonts w:ascii="Arial" w:hAnsi="Arial" w:cs="Arial"/>
          <w:sz w:val="24"/>
          <w:szCs w:val="24"/>
        </w:rPr>
        <w:t>Bob G</w:t>
      </w:r>
      <w:r w:rsidR="00F55B77">
        <w:rPr>
          <w:rFonts w:ascii="Arial" w:hAnsi="Arial" w:cs="Arial"/>
          <w:sz w:val="24"/>
          <w:szCs w:val="24"/>
        </w:rPr>
        <w:t>.</w:t>
      </w:r>
    </w:p>
    <w:p w14:paraId="06F67C4A" w14:textId="01BD59AA" w:rsidR="00282BED" w:rsidRPr="00282BED" w:rsidRDefault="00282BED" w:rsidP="00282B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Timekeeper – </w:t>
      </w:r>
      <w:r w:rsidR="00F05375">
        <w:rPr>
          <w:rFonts w:ascii="Arial" w:hAnsi="Arial" w:cs="Arial"/>
          <w:sz w:val="24"/>
          <w:szCs w:val="24"/>
        </w:rPr>
        <w:t>Earl D.</w:t>
      </w:r>
    </w:p>
    <w:p w14:paraId="390AE33F" w14:textId="6D822198" w:rsidR="00282BED" w:rsidRDefault="00000CF3" w:rsidP="00282B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 Reminder -</w:t>
      </w:r>
      <w:r w:rsidR="00282BED" w:rsidRPr="00282BED">
        <w:rPr>
          <w:rFonts w:ascii="Arial" w:hAnsi="Arial" w:cs="Arial"/>
          <w:sz w:val="24"/>
          <w:szCs w:val="24"/>
        </w:rPr>
        <w:t xml:space="preserve"> </w:t>
      </w:r>
      <w:r w:rsidR="00233D7C">
        <w:rPr>
          <w:rFonts w:ascii="Arial" w:hAnsi="Arial" w:cs="Arial"/>
          <w:sz w:val="24"/>
          <w:szCs w:val="24"/>
        </w:rPr>
        <w:t>All</w:t>
      </w:r>
    </w:p>
    <w:p w14:paraId="71BCC2D9" w14:textId="77777777" w:rsidR="00282BED" w:rsidRDefault="00282BED" w:rsidP="00282BED">
      <w:pPr>
        <w:pStyle w:val="ListParagraph"/>
        <w:rPr>
          <w:rFonts w:ascii="Arial" w:hAnsi="Arial" w:cs="Arial"/>
          <w:sz w:val="24"/>
          <w:szCs w:val="24"/>
        </w:rPr>
      </w:pPr>
    </w:p>
    <w:p w14:paraId="6FC2BCCF" w14:textId="286D7D41" w:rsidR="00730A9D" w:rsidRPr="00CF563E" w:rsidRDefault="00282BED" w:rsidP="005835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0A9D">
        <w:rPr>
          <w:rFonts w:ascii="Arial" w:hAnsi="Arial" w:cs="Arial"/>
          <w:b/>
          <w:sz w:val="24"/>
          <w:szCs w:val="24"/>
        </w:rPr>
        <w:t>Announcements</w:t>
      </w:r>
    </w:p>
    <w:p w14:paraId="1F8B97D9" w14:textId="18535829" w:rsidR="003973F7" w:rsidRDefault="003973F7" w:rsidP="006807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Jay G. to the Board</w:t>
      </w:r>
      <w:r w:rsidR="00956E1D">
        <w:rPr>
          <w:rFonts w:ascii="Arial" w:hAnsi="Arial" w:cs="Arial"/>
          <w:sz w:val="24"/>
          <w:szCs w:val="24"/>
        </w:rPr>
        <w:t>.</w:t>
      </w:r>
    </w:p>
    <w:p w14:paraId="309F545D" w14:textId="5490AFB4" w:rsidR="005835E6" w:rsidRDefault="006807F3" w:rsidP="006807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ABM Minutes have been </w:t>
      </w:r>
      <w:r w:rsidR="00D61397">
        <w:rPr>
          <w:rFonts w:ascii="Arial" w:hAnsi="Arial" w:cs="Arial"/>
          <w:sz w:val="24"/>
          <w:szCs w:val="24"/>
        </w:rPr>
        <w:t>approved, sent to all delegates, and posted on the website</w:t>
      </w:r>
      <w:r>
        <w:rPr>
          <w:rFonts w:ascii="Arial" w:hAnsi="Arial" w:cs="Arial"/>
          <w:sz w:val="24"/>
          <w:szCs w:val="24"/>
        </w:rPr>
        <w:t>.</w:t>
      </w:r>
    </w:p>
    <w:p w14:paraId="737C45E6" w14:textId="2C041342" w:rsidR="00D61397" w:rsidRDefault="00D61397" w:rsidP="006807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 was in San Antonio September 26 – October 3 for inventory, meetings with auditor, bookkeeper, and IT.</w:t>
      </w:r>
    </w:p>
    <w:p w14:paraId="7F7E515B" w14:textId="4B36AF0C" w:rsidR="00D61397" w:rsidRDefault="00D61397" w:rsidP="006807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went to Sacramento October 8-11 to visit hotels for 2019 ABM.</w:t>
      </w:r>
    </w:p>
    <w:p w14:paraId="4951F4FB" w14:textId="48A29DC8" w:rsidR="00D61397" w:rsidRDefault="00D61397" w:rsidP="006807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Anorexia </w:t>
      </w:r>
      <w:r w:rsidR="00956E1D">
        <w:rPr>
          <w:rFonts w:ascii="Arial" w:hAnsi="Arial" w:cs="Arial"/>
          <w:sz w:val="24"/>
          <w:szCs w:val="24"/>
        </w:rPr>
        <w:t xml:space="preserve">Recovery </w:t>
      </w:r>
      <w:r>
        <w:rPr>
          <w:rFonts w:ascii="Arial" w:hAnsi="Arial" w:cs="Arial"/>
          <w:sz w:val="24"/>
          <w:szCs w:val="24"/>
        </w:rPr>
        <w:t>Tool</w:t>
      </w:r>
      <w:r w:rsidR="00956E1D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is now available for sale.</w:t>
      </w:r>
    </w:p>
    <w:p w14:paraId="5161C208" w14:textId="6B1906AF" w:rsidR="000962BE" w:rsidRPr="001E3A25" w:rsidRDefault="000962BE" w:rsidP="006807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is Gratitude Month, please </w:t>
      </w:r>
      <w:proofErr w:type="gramStart"/>
      <w:r>
        <w:rPr>
          <w:rFonts w:ascii="Arial" w:hAnsi="Arial" w:cs="Arial"/>
          <w:sz w:val="24"/>
          <w:szCs w:val="24"/>
        </w:rPr>
        <w:t>make reference</w:t>
      </w:r>
      <w:proofErr w:type="gramEnd"/>
      <w:r>
        <w:rPr>
          <w:rFonts w:ascii="Arial" w:hAnsi="Arial" w:cs="Arial"/>
          <w:sz w:val="24"/>
          <w:szCs w:val="24"/>
        </w:rPr>
        <w:t xml:space="preserve"> in all of your Committees and provide flyer in documents and materials</w:t>
      </w:r>
      <w:r w:rsidR="00956E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Gratitude Month Flyer)</w:t>
      </w:r>
    </w:p>
    <w:p w14:paraId="3A224C6E" w14:textId="7ED4372C" w:rsidR="001E3A25" w:rsidRPr="006807F3" w:rsidRDefault="001E3A25" w:rsidP="006807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Bookmark has been printed and is being shipped with all orders.</w:t>
      </w:r>
    </w:p>
    <w:p w14:paraId="65C84B8A" w14:textId="77777777" w:rsidR="00393169" w:rsidRPr="00730A9D" w:rsidRDefault="00393169" w:rsidP="005835E6">
      <w:pPr>
        <w:ind w:left="360"/>
        <w:rPr>
          <w:rFonts w:ascii="Arial" w:hAnsi="Arial" w:cs="Arial"/>
          <w:sz w:val="24"/>
          <w:szCs w:val="24"/>
        </w:rPr>
      </w:pPr>
    </w:p>
    <w:p w14:paraId="30016640" w14:textId="7EDB0FC8" w:rsidR="000C5574" w:rsidRDefault="00282BED" w:rsidP="005377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F3824">
        <w:rPr>
          <w:rFonts w:ascii="Arial" w:hAnsi="Arial" w:cs="Arial"/>
          <w:b/>
          <w:sz w:val="24"/>
          <w:szCs w:val="24"/>
        </w:rPr>
        <w:t>Approval of Agenda</w:t>
      </w:r>
      <w:r w:rsidR="008F6A81" w:rsidRPr="009F3824">
        <w:rPr>
          <w:rFonts w:ascii="Arial" w:hAnsi="Arial" w:cs="Arial"/>
          <w:b/>
          <w:sz w:val="24"/>
          <w:szCs w:val="24"/>
        </w:rPr>
        <w:t xml:space="preserve"> </w:t>
      </w:r>
      <w:r w:rsidR="004D0FC3" w:rsidRPr="009F3824">
        <w:rPr>
          <w:rFonts w:ascii="Arial" w:hAnsi="Arial" w:cs="Arial"/>
          <w:sz w:val="24"/>
          <w:szCs w:val="24"/>
        </w:rPr>
        <w:t>(</w:t>
      </w:r>
      <w:r w:rsidR="008368B7" w:rsidRPr="009F3824">
        <w:rPr>
          <w:rFonts w:ascii="Arial" w:hAnsi="Arial" w:cs="Arial"/>
          <w:i/>
          <w:sz w:val="24"/>
          <w:szCs w:val="24"/>
        </w:rPr>
        <w:t>BOT Agenda 201</w:t>
      </w:r>
      <w:r w:rsidR="008764C7" w:rsidRPr="009F3824">
        <w:rPr>
          <w:rFonts w:ascii="Arial" w:hAnsi="Arial" w:cs="Arial"/>
          <w:i/>
          <w:sz w:val="24"/>
          <w:szCs w:val="24"/>
        </w:rPr>
        <w:t xml:space="preserve">8 </w:t>
      </w:r>
      <w:r w:rsidR="0029412F" w:rsidRPr="009F3824">
        <w:rPr>
          <w:rFonts w:ascii="Arial" w:hAnsi="Arial" w:cs="Arial"/>
          <w:i/>
          <w:sz w:val="24"/>
          <w:szCs w:val="24"/>
        </w:rPr>
        <w:t>10</w:t>
      </w:r>
      <w:proofErr w:type="gramStart"/>
      <w:r w:rsidR="001A4BB3" w:rsidRPr="009F3824">
        <w:rPr>
          <w:rFonts w:ascii="Arial" w:hAnsi="Arial" w:cs="Arial"/>
          <w:sz w:val="24"/>
          <w:szCs w:val="24"/>
        </w:rPr>
        <w:t>)</w:t>
      </w:r>
      <w:r w:rsidR="007573F9" w:rsidRPr="009F3824">
        <w:rPr>
          <w:rFonts w:ascii="Arial" w:hAnsi="Arial" w:cs="Arial"/>
          <w:sz w:val="24"/>
          <w:szCs w:val="24"/>
        </w:rPr>
        <w:t xml:space="preserve">  Approved</w:t>
      </w:r>
      <w:proofErr w:type="gramEnd"/>
    </w:p>
    <w:p w14:paraId="50C5BF35" w14:textId="10830383" w:rsidR="000C5574" w:rsidRDefault="00282BED" w:rsidP="000C55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5574">
        <w:rPr>
          <w:rFonts w:ascii="Arial" w:hAnsi="Arial" w:cs="Arial"/>
          <w:b/>
          <w:sz w:val="24"/>
          <w:szCs w:val="24"/>
        </w:rPr>
        <w:t xml:space="preserve">Approval of Minutes </w:t>
      </w:r>
      <w:r w:rsidR="000C5574" w:rsidRPr="000C5574">
        <w:rPr>
          <w:rFonts w:ascii="Arial" w:hAnsi="Arial" w:cs="Arial"/>
          <w:sz w:val="24"/>
          <w:szCs w:val="24"/>
        </w:rPr>
        <w:t>(</w:t>
      </w:r>
      <w:r w:rsidR="007E75EE">
        <w:rPr>
          <w:rFonts w:ascii="Arial" w:hAnsi="Arial" w:cs="Arial"/>
          <w:i/>
          <w:sz w:val="24"/>
          <w:szCs w:val="24"/>
        </w:rPr>
        <w:t>BOT Draft</w:t>
      </w:r>
      <w:r w:rsidR="000C5574" w:rsidRPr="000C5574">
        <w:rPr>
          <w:rFonts w:ascii="Arial" w:hAnsi="Arial" w:cs="Arial"/>
          <w:i/>
          <w:sz w:val="24"/>
          <w:szCs w:val="24"/>
        </w:rPr>
        <w:t xml:space="preserve"> Minutes </w:t>
      </w:r>
      <w:r w:rsidR="007E75EE">
        <w:rPr>
          <w:rFonts w:ascii="Arial" w:hAnsi="Arial" w:cs="Arial"/>
          <w:i/>
          <w:sz w:val="24"/>
          <w:szCs w:val="24"/>
        </w:rPr>
        <w:t>2018 09</w:t>
      </w:r>
      <w:r w:rsidR="000C5574" w:rsidRPr="000C5574">
        <w:rPr>
          <w:rFonts w:ascii="Arial" w:hAnsi="Arial" w:cs="Arial"/>
          <w:sz w:val="24"/>
          <w:szCs w:val="24"/>
        </w:rPr>
        <w:t>)</w:t>
      </w:r>
      <w:r w:rsidR="009F3824">
        <w:rPr>
          <w:rFonts w:ascii="Arial" w:hAnsi="Arial" w:cs="Arial"/>
          <w:sz w:val="24"/>
          <w:szCs w:val="24"/>
        </w:rPr>
        <w:tab/>
      </w:r>
    </w:p>
    <w:p w14:paraId="0D2A7F8D" w14:textId="77777777" w:rsidR="009F3824" w:rsidRPr="000C5574" w:rsidRDefault="009F3824" w:rsidP="009F38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5A9BD3F" w14:textId="77777777" w:rsidR="009F3824" w:rsidRPr="009F3824" w:rsidRDefault="009F3824" w:rsidP="009F382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corrections were made, a motion to approved minutes as amended was made by Earl D. and Seconded by Ned J.  VOTE: 6-0-1   </w:t>
      </w:r>
      <w:r w:rsidRPr="009F3824">
        <w:rPr>
          <w:rFonts w:ascii="Arial" w:hAnsi="Arial" w:cs="Arial"/>
          <w:sz w:val="24"/>
          <w:szCs w:val="24"/>
          <w:highlight w:val="yellow"/>
        </w:rPr>
        <w:t>Action Item:</w:t>
      </w:r>
      <w:r>
        <w:rPr>
          <w:rFonts w:ascii="Arial" w:hAnsi="Arial" w:cs="Arial"/>
          <w:sz w:val="24"/>
          <w:szCs w:val="24"/>
        </w:rPr>
        <w:t xml:space="preserve"> Bob G. to forward approved minutes to Beth for posting to the website.</w:t>
      </w:r>
    </w:p>
    <w:p w14:paraId="01B4D5FF" w14:textId="77777777" w:rsidR="007573F9" w:rsidRPr="00D96AC4" w:rsidRDefault="007573F9" w:rsidP="007573F9">
      <w:pPr>
        <w:ind w:left="360"/>
        <w:rPr>
          <w:rFonts w:ascii="Arial" w:hAnsi="Arial" w:cs="Arial"/>
          <w:sz w:val="24"/>
          <w:szCs w:val="24"/>
        </w:rPr>
      </w:pPr>
    </w:p>
    <w:p w14:paraId="2AA3CF3E" w14:textId="6E96C0DC" w:rsidR="00B46094" w:rsidRPr="00D96AC4" w:rsidRDefault="006550F8" w:rsidP="00C352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550F8">
        <w:rPr>
          <w:rFonts w:ascii="Arial" w:hAnsi="Arial" w:cs="Arial"/>
          <w:b/>
          <w:sz w:val="24"/>
          <w:szCs w:val="24"/>
        </w:rPr>
        <w:t xml:space="preserve">Monthly </w:t>
      </w:r>
      <w:r w:rsidR="00572926">
        <w:rPr>
          <w:rFonts w:ascii="Arial" w:hAnsi="Arial" w:cs="Arial"/>
          <w:b/>
          <w:sz w:val="24"/>
          <w:szCs w:val="24"/>
        </w:rPr>
        <w:t>Action Items</w:t>
      </w:r>
    </w:p>
    <w:p w14:paraId="2AB0BB0F" w14:textId="6F9A64DF" w:rsidR="00063123" w:rsidRDefault="00556E32" w:rsidP="00D336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Bob to forward </w:t>
      </w:r>
      <w:r w:rsidR="000962BE">
        <w:rPr>
          <w:rFonts w:ascii="Arial" w:hAnsi="Arial" w:cs="Arial"/>
          <w:sz w:val="24"/>
          <w:szCs w:val="24"/>
        </w:rPr>
        <w:t>Face to Face</w:t>
      </w:r>
      <w:r>
        <w:rPr>
          <w:rFonts w:ascii="Arial" w:hAnsi="Arial" w:cs="Arial"/>
          <w:sz w:val="24"/>
          <w:szCs w:val="24"/>
        </w:rPr>
        <w:t xml:space="preserve"> Minutes to Beth (DONE)</w:t>
      </w:r>
    </w:p>
    <w:p w14:paraId="021C7C15" w14:textId="2657E5C7" w:rsidR="00556E32" w:rsidRDefault="000962BE" w:rsidP="00D336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 to inform Jay G of appointment to the Board</w:t>
      </w:r>
      <w:r w:rsidR="00556E32">
        <w:rPr>
          <w:rFonts w:ascii="Arial" w:hAnsi="Arial" w:cs="Arial"/>
          <w:sz w:val="24"/>
          <w:szCs w:val="24"/>
        </w:rPr>
        <w:t xml:space="preserve"> (DONE)</w:t>
      </w:r>
    </w:p>
    <w:p w14:paraId="3B7BB00A" w14:textId="74BE8577" w:rsidR="00C640CA" w:rsidRDefault="000962BE" w:rsidP="00D336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to inform the non-BOT members of their appointment/reappointment to their committees</w:t>
      </w:r>
      <w:r w:rsidR="00556E32">
        <w:rPr>
          <w:rFonts w:ascii="Arial" w:hAnsi="Arial" w:cs="Arial"/>
          <w:sz w:val="24"/>
          <w:szCs w:val="24"/>
        </w:rPr>
        <w:t xml:space="preserve"> (DONE)</w:t>
      </w:r>
    </w:p>
    <w:p w14:paraId="53CFA8A0" w14:textId="34B95FFC" w:rsidR="00C640CA" w:rsidRDefault="000962BE" w:rsidP="00D336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Rich to format and forward approved budget to newsletter editor</w:t>
      </w:r>
      <w:r w:rsidR="00556E32">
        <w:rPr>
          <w:rFonts w:ascii="Arial" w:hAnsi="Arial" w:cs="Arial"/>
          <w:sz w:val="24"/>
          <w:szCs w:val="24"/>
        </w:rPr>
        <w:t xml:space="preserve"> (DONE)</w:t>
      </w:r>
    </w:p>
    <w:p w14:paraId="4DF97924" w14:textId="73F7CBCA" w:rsidR="00C640CA" w:rsidRDefault="00556E32" w:rsidP="00D336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 to inform </w:t>
      </w:r>
      <w:r w:rsidR="000962BE">
        <w:rPr>
          <w:rFonts w:ascii="Arial" w:hAnsi="Arial" w:cs="Arial"/>
          <w:sz w:val="24"/>
          <w:szCs w:val="24"/>
        </w:rPr>
        <w:t>Pam, Rita, and newsletter editor of decision to have 2019 ABC/M in Sacramento</w:t>
      </w:r>
      <w:r>
        <w:rPr>
          <w:rFonts w:ascii="Arial" w:hAnsi="Arial" w:cs="Arial"/>
          <w:sz w:val="24"/>
          <w:szCs w:val="24"/>
        </w:rPr>
        <w:t xml:space="preserve"> (DONE)</w:t>
      </w:r>
    </w:p>
    <w:p w14:paraId="57FD260A" w14:textId="77777777" w:rsidR="00C640CA" w:rsidRPr="00C640CA" w:rsidRDefault="00C640CA" w:rsidP="00C640CA">
      <w:pPr>
        <w:rPr>
          <w:rFonts w:ascii="Arial" w:hAnsi="Arial" w:cs="Arial"/>
          <w:sz w:val="24"/>
          <w:szCs w:val="24"/>
        </w:rPr>
      </w:pPr>
    </w:p>
    <w:p w14:paraId="0720E93A" w14:textId="77777777" w:rsidR="002B7421" w:rsidRPr="000314F6" w:rsidRDefault="002B7421" w:rsidP="002B74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14F6">
        <w:rPr>
          <w:rFonts w:ascii="Arial" w:hAnsi="Arial" w:cs="Arial"/>
          <w:b/>
          <w:sz w:val="24"/>
          <w:szCs w:val="24"/>
        </w:rPr>
        <w:t xml:space="preserve">Routine </w:t>
      </w:r>
      <w:r>
        <w:rPr>
          <w:rFonts w:ascii="Arial" w:hAnsi="Arial" w:cs="Arial"/>
          <w:b/>
          <w:sz w:val="24"/>
          <w:szCs w:val="24"/>
        </w:rPr>
        <w:t>Reports</w:t>
      </w:r>
    </w:p>
    <w:p w14:paraId="14A00CD9" w14:textId="77777777" w:rsidR="002B7421" w:rsidRPr="00AD236A" w:rsidRDefault="002B7421" w:rsidP="002B74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46094">
        <w:rPr>
          <w:rFonts w:ascii="Arial" w:hAnsi="Arial" w:cs="Arial"/>
          <w:sz w:val="24"/>
          <w:szCs w:val="24"/>
          <w:u w:val="single"/>
        </w:rPr>
        <w:t>Report on Suggestions to the Board</w:t>
      </w:r>
    </w:p>
    <w:p w14:paraId="5B198BD7" w14:textId="77777777" w:rsidR="002B7421" w:rsidRPr="00165696" w:rsidRDefault="002B7421" w:rsidP="002B742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None</w:t>
      </w:r>
    </w:p>
    <w:p w14:paraId="44E17130" w14:textId="102C8BE8" w:rsidR="002D43A7" w:rsidRPr="00393169" w:rsidRDefault="002D43A7" w:rsidP="00393169">
      <w:pPr>
        <w:rPr>
          <w:rFonts w:ascii="Arial" w:hAnsi="Arial" w:cs="Arial"/>
          <w:sz w:val="24"/>
          <w:szCs w:val="24"/>
        </w:rPr>
      </w:pPr>
    </w:p>
    <w:p w14:paraId="6B52372D" w14:textId="0BF889EB" w:rsidR="006550F8" w:rsidRPr="006550F8" w:rsidRDefault="00BB22C3" w:rsidP="006550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</w:p>
    <w:p w14:paraId="490C9502" w14:textId="3CA50ECD" w:rsidR="00423D45" w:rsidRDefault="00981AB5" w:rsidP="001C53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Elevated </w:t>
      </w:r>
      <w:r w:rsidR="00FD13AB" w:rsidRPr="00031843">
        <w:rPr>
          <w:rFonts w:ascii="Arial" w:hAnsi="Arial" w:cs="Arial"/>
          <w:sz w:val="24"/>
          <w:szCs w:val="24"/>
          <w:u w:val="single"/>
        </w:rPr>
        <w:t>Priorit</w:t>
      </w:r>
      <w:r w:rsidR="001C531E">
        <w:rPr>
          <w:rFonts w:ascii="Arial" w:hAnsi="Arial" w:cs="Arial"/>
          <w:sz w:val="24"/>
          <w:szCs w:val="24"/>
          <w:u w:val="single"/>
        </w:rPr>
        <w:t>y</w:t>
      </w:r>
    </w:p>
    <w:p w14:paraId="107A7831" w14:textId="303D8EB0" w:rsidR="000962BE" w:rsidRPr="00B9479A" w:rsidRDefault="000962BE" w:rsidP="000962B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Creation of BCTC (Board Copyright and Translation Committee)</w:t>
      </w:r>
    </w:p>
    <w:p w14:paraId="4497C729" w14:textId="2C31D36B" w:rsidR="00B9479A" w:rsidRPr="009F3824" w:rsidRDefault="00B9479A" w:rsidP="00B9479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Because it has been </w:t>
      </w:r>
      <w:r w:rsidR="009F3824">
        <w:rPr>
          <w:rFonts w:ascii="Arial" w:hAnsi="Arial" w:cs="Arial"/>
          <w:sz w:val="24"/>
          <w:szCs w:val="24"/>
        </w:rPr>
        <w:t>sort of an orphan, the CTS is requesting either a clarification of its role and possible change to a standalone Board committee.</w:t>
      </w:r>
    </w:p>
    <w:p w14:paraId="39EB5CE8" w14:textId="65755B45" w:rsidR="009F3824" w:rsidRPr="000962BE" w:rsidRDefault="009F3824" w:rsidP="00B9479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After discussion, A motion was made to change the CTS to the Board Copyright and Translation Committee by Bob G. and seconded by Earl D.  VOTE: 7-0-0. </w:t>
      </w:r>
    </w:p>
    <w:p w14:paraId="4561BA34" w14:textId="49D0DCD9" w:rsidR="000962BE" w:rsidRPr="00C30BB5" w:rsidRDefault="000962BE" w:rsidP="000962B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Assignment of Committees for Jay G.</w:t>
      </w:r>
    </w:p>
    <w:p w14:paraId="6CB55EC0" w14:textId="2114FB10" w:rsidR="00C30BB5" w:rsidRPr="00C30BB5" w:rsidRDefault="00C30BB5" w:rsidP="00C30BB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Jay G. elected to be liaison to the CBC and CTIOC.</w:t>
      </w:r>
    </w:p>
    <w:p w14:paraId="736917D7" w14:textId="472931FB" w:rsidR="00C30BB5" w:rsidRPr="0001269E" w:rsidRDefault="00C30BB5" w:rsidP="00C30BB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Rich K. will ask Nancy G. if she will be liaison to the CSTCC</w:t>
      </w:r>
      <w:r w:rsidR="000126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C30BB5">
        <w:rPr>
          <w:rFonts w:ascii="Arial" w:hAnsi="Arial" w:cs="Arial"/>
          <w:sz w:val="24"/>
          <w:szCs w:val="24"/>
          <w:highlight w:val="yellow"/>
        </w:rPr>
        <w:t>Action Item:</w:t>
      </w:r>
      <w:r>
        <w:rPr>
          <w:rFonts w:ascii="Arial" w:hAnsi="Arial" w:cs="Arial"/>
          <w:sz w:val="24"/>
          <w:szCs w:val="24"/>
        </w:rPr>
        <w:t xml:space="preserve"> Rick K will discuss this with Nancy G</w:t>
      </w:r>
      <w:r w:rsidR="0001269E">
        <w:rPr>
          <w:rFonts w:ascii="Arial" w:hAnsi="Arial" w:cs="Arial"/>
          <w:sz w:val="24"/>
          <w:szCs w:val="24"/>
        </w:rPr>
        <w:t>.</w:t>
      </w:r>
    </w:p>
    <w:p w14:paraId="40F46D8A" w14:textId="6046F2D9" w:rsidR="0001269E" w:rsidRPr="00C30BB5" w:rsidRDefault="0001269E" w:rsidP="00C30BB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Ashly B. will move from the BFC to be the second Board member of the BFSC.</w:t>
      </w:r>
    </w:p>
    <w:p w14:paraId="12E5DDEF" w14:textId="77777777" w:rsidR="00C30BB5" w:rsidRPr="00596D63" w:rsidRDefault="00C30BB5" w:rsidP="00C30BB5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14:paraId="49C6728E" w14:textId="766D52B0" w:rsidR="00596D63" w:rsidRPr="00596D63" w:rsidRDefault="00596D63" w:rsidP="00D12E9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Non-BOT Candidate Applications</w:t>
      </w:r>
    </w:p>
    <w:p w14:paraId="11F1047F" w14:textId="5B67BCC7" w:rsidR="000C5574" w:rsidRPr="0001269E" w:rsidRDefault="000C5574" w:rsidP="00596D6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BHRPC – (</w:t>
      </w:r>
      <w:r>
        <w:rPr>
          <w:rFonts w:ascii="Arial" w:hAnsi="Arial" w:cs="Arial"/>
          <w:i/>
          <w:sz w:val="24"/>
          <w:szCs w:val="24"/>
        </w:rPr>
        <w:t>BHRPC – Amalia non-BOT Application, BHRPC – Amalia Confidentiality and Conflict of Interest</w:t>
      </w:r>
      <w:r>
        <w:rPr>
          <w:rFonts w:ascii="Arial" w:hAnsi="Arial" w:cs="Arial"/>
          <w:sz w:val="24"/>
          <w:szCs w:val="24"/>
        </w:rPr>
        <w:t>)</w:t>
      </w:r>
    </w:p>
    <w:p w14:paraId="35C2146B" w14:textId="32858033" w:rsidR="0001269E" w:rsidRPr="0001269E" w:rsidRDefault="0001269E" w:rsidP="0001269E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After discussion, a motion was made to reappoint Amalia to BHRPC by Ned J.  </w:t>
      </w:r>
    </w:p>
    <w:p w14:paraId="4693E4F7" w14:textId="0C696917" w:rsidR="0001269E" w:rsidRPr="000C5574" w:rsidRDefault="0001269E" w:rsidP="0001269E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motion did not receive a second, therefore, the motion </w:t>
      </w:r>
      <w:proofErr w:type="gramStart"/>
      <w:r>
        <w:rPr>
          <w:rFonts w:ascii="Arial" w:hAnsi="Arial" w:cs="Arial"/>
          <w:sz w:val="24"/>
          <w:szCs w:val="24"/>
        </w:rPr>
        <w:t>failed</w:t>
      </w:r>
      <w:proofErr w:type="gramEnd"/>
      <w:r>
        <w:rPr>
          <w:rFonts w:ascii="Arial" w:hAnsi="Arial" w:cs="Arial"/>
          <w:sz w:val="24"/>
          <w:szCs w:val="24"/>
        </w:rPr>
        <w:t xml:space="preserve"> and Amalia was not reappointed.  </w:t>
      </w:r>
      <w:r w:rsidRPr="0001269E">
        <w:rPr>
          <w:rFonts w:ascii="Arial" w:hAnsi="Arial" w:cs="Arial"/>
          <w:sz w:val="24"/>
          <w:szCs w:val="24"/>
          <w:highlight w:val="yellow"/>
        </w:rPr>
        <w:t>Action Item</w:t>
      </w:r>
      <w:r>
        <w:rPr>
          <w:rFonts w:ascii="Arial" w:hAnsi="Arial" w:cs="Arial"/>
          <w:sz w:val="24"/>
          <w:szCs w:val="24"/>
        </w:rPr>
        <w:t>: Nancy G. to notify Amalia.</w:t>
      </w:r>
    </w:p>
    <w:p w14:paraId="7E2AD95B" w14:textId="3FD55D65" w:rsidR="00596D63" w:rsidRPr="00496BF7" w:rsidRDefault="00596D63" w:rsidP="00596D6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BPMC</w:t>
      </w:r>
      <w:r w:rsidR="00AE3B17">
        <w:rPr>
          <w:rFonts w:ascii="Arial" w:hAnsi="Arial" w:cs="Arial"/>
          <w:sz w:val="24"/>
          <w:szCs w:val="24"/>
        </w:rPr>
        <w:t xml:space="preserve"> – (</w:t>
      </w:r>
      <w:r w:rsidR="00AE3B17">
        <w:rPr>
          <w:rFonts w:ascii="Arial" w:hAnsi="Arial" w:cs="Arial"/>
          <w:i/>
          <w:sz w:val="24"/>
          <w:szCs w:val="24"/>
        </w:rPr>
        <w:t xml:space="preserve">BPMC – </w:t>
      </w:r>
      <w:r w:rsidR="000962BE">
        <w:rPr>
          <w:rFonts w:ascii="Arial" w:hAnsi="Arial" w:cs="Arial"/>
          <w:i/>
          <w:sz w:val="24"/>
          <w:szCs w:val="24"/>
        </w:rPr>
        <w:t>Jim B.</w:t>
      </w:r>
      <w:r w:rsidR="000C5574">
        <w:rPr>
          <w:rFonts w:ascii="Arial" w:hAnsi="Arial" w:cs="Arial"/>
          <w:i/>
          <w:sz w:val="24"/>
          <w:szCs w:val="24"/>
        </w:rPr>
        <w:t>, Jim B. Confidentiality Form, Jim B. Conflict of Interests Policy and Form</w:t>
      </w:r>
      <w:r w:rsidR="000962BE">
        <w:rPr>
          <w:rFonts w:ascii="Arial" w:hAnsi="Arial" w:cs="Arial"/>
          <w:sz w:val="24"/>
          <w:szCs w:val="24"/>
        </w:rPr>
        <w:t>)</w:t>
      </w:r>
    </w:p>
    <w:p w14:paraId="776CC108" w14:textId="0E508E50" w:rsidR="00496BF7" w:rsidRPr="00E5691A" w:rsidRDefault="00496BF7" w:rsidP="00496BF7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After discussion, A motion to reappoint</w:t>
      </w:r>
      <w:r w:rsidR="006F2C43">
        <w:rPr>
          <w:rFonts w:ascii="Arial" w:hAnsi="Arial" w:cs="Arial"/>
          <w:sz w:val="24"/>
          <w:szCs w:val="24"/>
        </w:rPr>
        <w:t xml:space="preserve"> Jim B. to BPMC was made by Ashly B. and seconded by P.A. K.    VOTE: 7-0-0.  </w:t>
      </w:r>
      <w:r w:rsidR="006F2C43" w:rsidRPr="006F2C43">
        <w:rPr>
          <w:rFonts w:ascii="Arial" w:hAnsi="Arial" w:cs="Arial"/>
          <w:sz w:val="24"/>
          <w:szCs w:val="24"/>
          <w:highlight w:val="yellow"/>
        </w:rPr>
        <w:t>Action Item</w:t>
      </w:r>
      <w:r w:rsidR="006F2C43">
        <w:rPr>
          <w:rFonts w:ascii="Arial" w:hAnsi="Arial" w:cs="Arial"/>
          <w:sz w:val="24"/>
          <w:szCs w:val="24"/>
        </w:rPr>
        <w:t>:  Ashly B. to advise Jim B. of reappointment.</w:t>
      </w:r>
    </w:p>
    <w:p w14:paraId="340519D2" w14:textId="437048C9" w:rsidR="00CC1A6B" w:rsidRPr="006F2C43" w:rsidRDefault="00CC1A6B" w:rsidP="00E5691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Hotel Discussion</w:t>
      </w:r>
      <w:r w:rsidR="00DB3D93">
        <w:rPr>
          <w:rFonts w:ascii="Arial" w:hAnsi="Arial" w:cs="Arial"/>
          <w:sz w:val="24"/>
          <w:szCs w:val="24"/>
        </w:rPr>
        <w:t xml:space="preserve"> (</w:t>
      </w:r>
      <w:r w:rsidR="00DB3D93">
        <w:rPr>
          <w:rFonts w:ascii="Arial" w:hAnsi="Arial" w:cs="Arial"/>
          <w:i/>
          <w:sz w:val="24"/>
          <w:szCs w:val="24"/>
        </w:rPr>
        <w:t>Hilton Proposal, Holiday Inn Proposal, Sheraton Proposal, and Associated Pictures</w:t>
      </w:r>
      <w:r w:rsidR="00DB3D93">
        <w:rPr>
          <w:rFonts w:ascii="Arial" w:hAnsi="Arial" w:cs="Arial"/>
          <w:sz w:val="24"/>
          <w:szCs w:val="24"/>
        </w:rPr>
        <w:t>)</w:t>
      </w:r>
    </w:p>
    <w:p w14:paraId="45A529ED" w14:textId="18F98CB2" w:rsidR="006F2C43" w:rsidRPr="006F2C43" w:rsidRDefault="006F2C43" w:rsidP="006F2C4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Discussions of the three proposed hotel sites and dates in Sacramento were held.</w:t>
      </w:r>
    </w:p>
    <w:p w14:paraId="389738D8" w14:textId="3F86416B" w:rsidR="006F2C43" w:rsidRPr="00124C46" w:rsidRDefault="00124C46" w:rsidP="006F2C4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There was a question about and request that the number of room nights have an 80% threshold.  </w:t>
      </w:r>
    </w:p>
    <w:p w14:paraId="1C886D6E" w14:textId="7E9B5057" w:rsidR="00124C46" w:rsidRPr="00124C46" w:rsidRDefault="00124C46" w:rsidP="006F2C4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There are only four hotels that can meet our needs in Sacramento.</w:t>
      </w:r>
    </w:p>
    <w:p w14:paraId="2766195C" w14:textId="7CD9C289" w:rsidR="00124C46" w:rsidRPr="00124C46" w:rsidRDefault="00124C46" w:rsidP="006F2C4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proofErr w:type="gramStart"/>
      <w:r>
        <w:rPr>
          <w:rFonts w:ascii="Arial" w:hAnsi="Arial" w:cs="Arial"/>
          <w:sz w:val="24"/>
          <w:szCs w:val="24"/>
        </w:rPr>
        <w:t>a number of</w:t>
      </w:r>
      <w:proofErr w:type="gramEnd"/>
      <w:r>
        <w:rPr>
          <w:rFonts w:ascii="Arial" w:hAnsi="Arial" w:cs="Arial"/>
          <w:sz w:val="24"/>
          <w:szCs w:val="24"/>
        </w:rPr>
        <w:t xml:space="preserve"> events occurring during the summer of 2019.  </w:t>
      </w:r>
    </w:p>
    <w:p w14:paraId="4908EC8B" w14:textId="03A803A6" w:rsidR="00124C46" w:rsidRPr="00FA4660" w:rsidRDefault="00124C46" w:rsidP="006F2C4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Concern was expressed about the available </w:t>
      </w:r>
      <w:r w:rsidR="00FA4660">
        <w:rPr>
          <w:rFonts w:ascii="Arial" w:hAnsi="Arial" w:cs="Arial"/>
          <w:sz w:val="24"/>
          <w:szCs w:val="24"/>
        </w:rPr>
        <w:t>dates and if those would meet our needs.</w:t>
      </w:r>
    </w:p>
    <w:p w14:paraId="5FA0BC2A" w14:textId="3D4EE4A6" w:rsidR="00FA4660" w:rsidRPr="00FA4660" w:rsidRDefault="00FA4660" w:rsidP="006F2C4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Room rates of about $140 appear to </w:t>
      </w:r>
      <w:r w:rsidR="00B9583C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the standard for that period.</w:t>
      </w:r>
    </w:p>
    <w:p w14:paraId="44BE8C8D" w14:textId="00501BCF" w:rsidR="00FA4660" w:rsidRPr="00FA4660" w:rsidRDefault="00FA4660" w:rsidP="006F2C4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One hotel was ruled out because of its location.</w:t>
      </w:r>
    </w:p>
    <w:p w14:paraId="1C477FE3" w14:textId="30911976" w:rsidR="00FA4660" w:rsidRPr="00FA4660" w:rsidRDefault="00FA4660" w:rsidP="006F2C4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Because of the number of events and limited number of venues, the Sacramento hotels appeared not to be “hungry”.</w:t>
      </w:r>
    </w:p>
    <w:p w14:paraId="3EB91480" w14:textId="1C7309AE" w:rsidR="00FA4660" w:rsidRPr="00FA4660" w:rsidRDefault="00FA4660" w:rsidP="006F2C4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Rich K. and the Executive Director recommend that we continue negotiation with the Sheraton.</w:t>
      </w:r>
    </w:p>
    <w:p w14:paraId="04470E63" w14:textId="3839110E" w:rsidR="00FA4660" w:rsidRPr="00CC1A6B" w:rsidRDefault="00FA4660" w:rsidP="006F2C4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motion to authorize the Executive Director to proceed with negotiations with the Sheraton Grand Central, Sacramento on a contract for the 2019 ABC/M was made by Earl D. and seconded by Ashly B.   Vote: 7-0-0.  </w:t>
      </w:r>
      <w:r w:rsidRPr="00FA4660">
        <w:rPr>
          <w:rFonts w:ascii="Arial" w:hAnsi="Arial" w:cs="Arial"/>
          <w:sz w:val="24"/>
          <w:szCs w:val="24"/>
          <w:highlight w:val="yellow"/>
        </w:rPr>
        <w:t>Action Item:</w:t>
      </w:r>
      <w:r>
        <w:rPr>
          <w:rFonts w:ascii="Arial" w:hAnsi="Arial" w:cs="Arial"/>
          <w:sz w:val="24"/>
          <w:szCs w:val="24"/>
        </w:rPr>
        <w:t xml:space="preserve">  Rich K. to inform Pam to begin negotiations with the Sheraton.</w:t>
      </w:r>
    </w:p>
    <w:p w14:paraId="751E7C54" w14:textId="3019407E" w:rsidR="00AD0114" w:rsidRPr="00B7101F" w:rsidRDefault="00AD0114" w:rsidP="00E5691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 of handling of inmate requests.</w:t>
      </w:r>
    </w:p>
    <w:p w14:paraId="53CBE116" w14:textId="75034491" w:rsidR="00B7101F" w:rsidRPr="00B7101F" w:rsidRDefault="00B7101F" w:rsidP="00B7101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CCC has asked that F.W.S. handle inmate requests and to send requested materials.</w:t>
      </w:r>
    </w:p>
    <w:p w14:paraId="196A53D5" w14:textId="07895D2B" w:rsidR="00B7101F" w:rsidRPr="00B7101F" w:rsidRDefault="00B7101F" w:rsidP="00B7101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F.W.S. will also respond to requests for Pen Pals with a standard letter.</w:t>
      </w:r>
    </w:p>
    <w:p w14:paraId="3BC7E029" w14:textId="7267CE08" w:rsidR="00B7101F" w:rsidRPr="00B7101F" w:rsidRDefault="00B7101F" w:rsidP="00B7101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Conference Chairs will meet later this month and discuss this matter as well.</w:t>
      </w:r>
    </w:p>
    <w:p w14:paraId="1357F8ED" w14:textId="0454760B" w:rsidR="00B7101F" w:rsidRPr="00B7101F" w:rsidRDefault="00B7101F" w:rsidP="00B7101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Note was made that we need to be receptive to the needs of inmates because they need literature and support for this addiction.</w:t>
      </w:r>
    </w:p>
    <w:p w14:paraId="37413E11" w14:textId="04CC4032" w:rsidR="00B7101F" w:rsidRPr="00B7101F" w:rsidRDefault="00B7101F" w:rsidP="00B7101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 need to provide outreach to prisoners.</w:t>
      </w:r>
    </w:p>
    <w:p w14:paraId="2AC77F94" w14:textId="0F18D9D1" w:rsidR="00B7101F" w:rsidRPr="00CD652F" w:rsidRDefault="00B7101F" w:rsidP="00B7101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It was determined that it was the consensus of the Board to </w:t>
      </w:r>
      <w:r w:rsidR="00B93731">
        <w:rPr>
          <w:rFonts w:ascii="Arial" w:hAnsi="Arial" w:cs="Arial"/>
          <w:sz w:val="24"/>
          <w:szCs w:val="24"/>
        </w:rPr>
        <w:t>have F.W.S. fulfill the requests for literature and to answer the requests for Pen Pals with the standard letter.</w:t>
      </w:r>
    </w:p>
    <w:p w14:paraId="4768D562" w14:textId="79093C61" w:rsidR="00CD652F" w:rsidRPr="00AD0114" w:rsidRDefault="00CD652F" w:rsidP="00B7101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D652F">
        <w:rPr>
          <w:rFonts w:ascii="Arial" w:hAnsi="Arial" w:cs="Arial"/>
          <w:sz w:val="24"/>
          <w:szCs w:val="24"/>
          <w:highlight w:val="yellow"/>
        </w:rPr>
        <w:t>Action item</w:t>
      </w:r>
      <w:r>
        <w:rPr>
          <w:rFonts w:ascii="Arial" w:hAnsi="Arial" w:cs="Arial"/>
          <w:sz w:val="24"/>
          <w:szCs w:val="24"/>
        </w:rPr>
        <w:t>:  Rich K. to inform Pam of decision.</w:t>
      </w:r>
    </w:p>
    <w:p w14:paraId="609E3D2D" w14:textId="725E4E18" w:rsidR="00E5691A" w:rsidRPr="00CD652F" w:rsidRDefault="00E5691A" w:rsidP="00E5691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Whistleblower Replacement – Rita H. for Curtis B.</w:t>
      </w:r>
    </w:p>
    <w:p w14:paraId="26E6EE79" w14:textId="01EB7207" w:rsidR="00CD652F" w:rsidRPr="00CD652F" w:rsidRDefault="00CD652F" w:rsidP="00CD652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Curtis B. is stepping down as one of the whistleblower contacts.</w:t>
      </w:r>
    </w:p>
    <w:p w14:paraId="40822047" w14:textId="09AD8999" w:rsidR="00CD652F" w:rsidRPr="00CD652F" w:rsidRDefault="00CD652F" w:rsidP="00CD652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Former Board member Chris D. is the other contact.</w:t>
      </w:r>
    </w:p>
    <w:p w14:paraId="618465C2" w14:textId="4DF288B9" w:rsidR="00CD652F" w:rsidRPr="00CD652F" w:rsidRDefault="00CD652F" w:rsidP="00CD652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While there are others to whom whistleblower reports can be made, the two contacts are for anonymous reports.</w:t>
      </w:r>
    </w:p>
    <w:p w14:paraId="6C7410EC" w14:textId="3FC2A399" w:rsidR="00CD652F" w:rsidRPr="00CD652F" w:rsidRDefault="00CD652F" w:rsidP="00CD652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Rita H. has been asked if she is willing to serve and has agreed.</w:t>
      </w:r>
    </w:p>
    <w:p w14:paraId="290AEE3D" w14:textId="08854F42" w:rsidR="00CD652F" w:rsidRPr="000C5E25" w:rsidRDefault="00CD652F" w:rsidP="00CD652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discussion was had, after which a motion was made to appoint Rita H. as a whistleblower contact by Earl D. and seconded by Jay G.  VOTE: </w:t>
      </w:r>
      <w:r w:rsidR="000C5E25">
        <w:rPr>
          <w:rFonts w:ascii="Arial" w:hAnsi="Arial" w:cs="Arial"/>
          <w:sz w:val="24"/>
          <w:szCs w:val="24"/>
        </w:rPr>
        <w:t>6-1-0.  No minority opinion was offered.</w:t>
      </w:r>
    </w:p>
    <w:p w14:paraId="200A0706" w14:textId="3CAF2B97" w:rsidR="000C5E25" w:rsidRPr="000C5E25" w:rsidRDefault="000C5E25" w:rsidP="00CD652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0C5E25">
        <w:rPr>
          <w:rFonts w:ascii="Arial" w:hAnsi="Arial" w:cs="Arial"/>
          <w:sz w:val="24"/>
          <w:szCs w:val="24"/>
          <w:highlight w:val="yellow"/>
        </w:rPr>
        <w:t>Action Item:</w:t>
      </w:r>
      <w:r>
        <w:rPr>
          <w:rFonts w:ascii="Arial" w:hAnsi="Arial" w:cs="Arial"/>
          <w:sz w:val="24"/>
          <w:szCs w:val="24"/>
        </w:rPr>
        <w:t xml:space="preserve"> Rich K. to notify Rita H. of appointment.</w:t>
      </w:r>
    </w:p>
    <w:p w14:paraId="6F98E7BE" w14:textId="16A679B1" w:rsidR="000C5E25" w:rsidRPr="000C5E25" w:rsidRDefault="000C5E25" w:rsidP="00CD652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0C5E25">
        <w:rPr>
          <w:rFonts w:ascii="Arial" w:hAnsi="Arial" w:cs="Arial"/>
          <w:sz w:val="24"/>
          <w:szCs w:val="24"/>
          <w:highlight w:val="yellow"/>
        </w:rPr>
        <w:t>Action Item:</w:t>
      </w:r>
      <w:r>
        <w:rPr>
          <w:rFonts w:ascii="Arial" w:hAnsi="Arial" w:cs="Arial"/>
          <w:sz w:val="24"/>
          <w:szCs w:val="24"/>
        </w:rPr>
        <w:t xml:space="preserve"> Rich K. to notify Beth of appointment of Rita and make necessary changes to the website email for whistleblower comp</w:t>
      </w:r>
      <w:r w:rsidR="00B9583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aints</w:t>
      </w:r>
    </w:p>
    <w:p w14:paraId="27280EAF" w14:textId="7426BC39" w:rsidR="000C5E25" w:rsidRPr="000C5E25" w:rsidRDefault="000C5E25" w:rsidP="000C5E25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14:paraId="304810EE" w14:textId="77777777" w:rsidR="00D12E9B" w:rsidRDefault="00D12E9B" w:rsidP="00D12E9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22496687" w14:textId="47BB3949" w:rsidR="002E5689" w:rsidRPr="0014601C" w:rsidRDefault="003C0731" w:rsidP="00393169">
      <w:pPr>
        <w:pStyle w:val="ListParagraph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3901EB">
        <w:rPr>
          <w:rFonts w:ascii="Arial" w:hAnsi="Arial" w:cs="Arial"/>
          <w:sz w:val="24"/>
          <w:szCs w:val="24"/>
          <w:u w:val="single"/>
        </w:rPr>
        <w:t>Nor</w:t>
      </w:r>
      <w:r w:rsidR="00981AB5" w:rsidRPr="00C7734C">
        <w:rPr>
          <w:rFonts w:ascii="Arial" w:hAnsi="Arial" w:cs="Arial"/>
          <w:sz w:val="24"/>
          <w:szCs w:val="24"/>
          <w:u w:val="single"/>
        </w:rPr>
        <w:t>mal Priority</w:t>
      </w:r>
    </w:p>
    <w:p w14:paraId="0FBA6E81" w14:textId="17F2B07D" w:rsidR="002A34B0" w:rsidRDefault="00EE793F" w:rsidP="004C680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Designated Giving Program (</w:t>
      </w:r>
      <w:r w:rsidR="00D61397">
        <w:rPr>
          <w:rFonts w:ascii="Arial" w:hAnsi="Arial" w:cs="Arial"/>
          <w:i/>
          <w:sz w:val="24"/>
          <w:szCs w:val="24"/>
        </w:rPr>
        <w:t>BFSC – Donor Agreement v06 09-08-18, BFSC DGP v14 – 09_08_18</w:t>
      </w:r>
      <w:r>
        <w:rPr>
          <w:rFonts w:ascii="Arial" w:hAnsi="Arial" w:cs="Arial"/>
          <w:sz w:val="24"/>
          <w:szCs w:val="24"/>
        </w:rPr>
        <w:t>)</w:t>
      </w:r>
      <w:r w:rsidR="000C5E25">
        <w:rPr>
          <w:rFonts w:ascii="Arial" w:hAnsi="Arial" w:cs="Arial"/>
          <w:sz w:val="24"/>
          <w:szCs w:val="24"/>
        </w:rPr>
        <w:t xml:space="preserve"> Tabled</w:t>
      </w:r>
    </w:p>
    <w:p w14:paraId="66227E64" w14:textId="7D5744AE" w:rsidR="00467BFD" w:rsidRDefault="00467BFD" w:rsidP="004C680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Literature Price Increase (</w:t>
      </w:r>
      <w:r>
        <w:rPr>
          <w:rFonts w:ascii="Arial" w:hAnsi="Arial" w:cs="Arial"/>
          <w:i/>
          <w:sz w:val="24"/>
          <w:szCs w:val="24"/>
        </w:rPr>
        <w:t>BFC Literature Increase Recommendation, SLAA_OrderFormPRINT.pub</w:t>
      </w:r>
      <w:r>
        <w:rPr>
          <w:rFonts w:ascii="Arial" w:hAnsi="Arial" w:cs="Arial"/>
          <w:sz w:val="24"/>
          <w:szCs w:val="24"/>
        </w:rPr>
        <w:t>)</w:t>
      </w:r>
      <w:r w:rsidR="000C5E25">
        <w:rPr>
          <w:rFonts w:ascii="Arial" w:hAnsi="Arial" w:cs="Arial"/>
          <w:sz w:val="24"/>
          <w:szCs w:val="24"/>
        </w:rPr>
        <w:t xml:space="preserve"> Tabled</w:t>
      </w:r>
    </w:p>
    <w:p w14:paraId="57F8D54F" w14:textId="7CC12E24" w:rsidR="000962BE" w:rsidRDefault="000962BE" w:rsidP="004C680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Release of Copyright on “Step Questions Workbook” back to Lisa C</w:t>
      </w:r>
      <w:r w:rsidR="000C5E25">
        <w:rPr>
          <w:rFonts w:ascii="Arial" w:hAnsi="Arial" w:cs="Arial"/>
          <w:sz w:val="24"/>
          <w:szCs w:val="24"/>
        </w:rPr>
        <w:t>.  Tabled</w:t>
      </w:r>
    </w:p>
    <w:p w14:paraId="54EE4463" w14:textId="1F8552E4" w:rsidR="009B581E" w:rsidRDefault="009B581E" w:rsidP="004C680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whether Webmaster should be exempt </w:t>
      </w:r>
      <w:r w:rsidR="00B9583C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the non-BOT Rotation of Service Policy.</w:t>
      </w:r>
      <w:r w:rsidR="000C5E25">
        <w:rPr>
          <w:rFonts w:ascii="Arial" w:hAnsi="Arial" w:cs="Arial"/>
          <w:sz w:val="24"/>
          <w:szCs w:val="24"/>
        </w:rPr>
        <w:t xml:space="preserve"> Tabled</w:t>
      </w:r>
    </w:p>
    <w:p w14:paraId="4BFF4390" w14:textId="293D5406" w:rsidR="00ED680F" w:rsidRDefault="00ED680F" w:rsidP="004C680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York ABM Bid for 2019.</w:t>
      </w:r>
    </w:p>
    <w:p w14:paraId="30CD25E6" w14:textId="7DFF81FA" w:rsidR="000C5E25" w:rsidRDefault="000C5E25" w:rsidP="000C5E2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 K. asked that we send this issue to the BPMC so that the ABC/M application manual can be updated as necessary.</w:t>
      </w:r>
    </w:p>
    <w:p w14:paraId="4C43ECDF" w14:textId="150FBE43" w:rsidR="00BA598F" w:rsidRDefault="00BA598F" w:rsidP="004C680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C5E25">
        <w:rPr>
          <w:rFonts w:ascii="Arial" w:hAnsi="Arial" w:cs="Arial"/>
          <w:sz w:val="24"/>
          <w:szCs w:val="24"/>
        </w:rPr>
        <w:t xml:space="preserve">BM </w:t>
      </w:r>
      <w:r>
        <w:rPr>
          <w:rFonts w:ascii="Arial" w:hAnsi="Arial" w:cs="Arial"/>
          <w:sz w:val="24"/>
          <w:szCs w:val="24"/>
        </w:rPr>
        <w:t>Minutes Review Process Discussion (</w:t>
      </w:r>
      <w:r>
        <w:rPr>
          <w:rFonts w:ascii="Arial" w:hAnsi="Arial" w:cs="Arial"/>
          <w:i/>
          <w:sz w:val="24"/>
          <w:szCs w:val="24"/>
        </w:rPr>
        <w:t>ABM Minutes Review Process</w:t>
      </w:r>
      <w:r>
        <w:rPr>
          <w:rFonts w:ascii="Arial" w:hAnsi="Arial" w:cs="Arial"/>
          <w:sz w:val="24"/>
          <w:szCs w:val="24"/>
        </w:rPr>
        <w:t>)</w:t>
      </w:r>
      <w:r w:rsidR="000C5E25">
        <w:rPr>
          <w:rFonts w:ascii="Arial" w:hAnsi="Arial" w:cs="Arial"/>
          <w:sz w:val="24"/>
          <w:szCs w:val="24"/>
        </w:rPr>
        <w:t xml:space="preserve"> tabled</w:t>
      </w:r>
    </w:p>
    <w:p w14:paraId="11ADF1F2" w14:textId="03FA9B3C" w:rsidR="00B876D1" w:rsidRDefault="00B876D1" w:rsidP="0080720C">
      <w:pPr>
        <w:rPr>
          <w:rFonts w:ascii="Arial" w:hAnsi="Arial" w:cs="Arial"/>
          <w:sz w:val="24"/>
          <w:szCs w:val="24"/>
        </w:rPr>
      </w:pPr>
    </w:p>
    <w:p w14:paraId="40220F69" w14:textId="3264F751" w:rsidR="00B876D1" w:rsidRDefault="00B876D1" w:rsidP="00E159FF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S</w:t>
      </w:r>
      <w:r w:rsidR="0080720C">
        <w:rPr>
          <w:rFonts w:ascii="Arial" w:hAnsi="Arial" w:cs="Arial"/>
          <w:sz w:val="24"/>
          <w:szCs w:val="24"/>
        </w:rPr>
        <w:t xml:space="preserve">chedule for Conference year </w:t>
      </w:r>
      <w:r w:rsidR="00EF55B2">
        <w:rPr>
          <w:rFonts w:ascii="Arial" w:hAnsi="Arial" w:cs="Arial"/>
          <w:sz w:val="24"/>
          <w:szCs w:val="24"/>
        </w:rPr>
        <w:t>2018-2019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62"/>
        <w:gridCol w:w="2754"/>
        <w:gridCol w:w="2754"/>
      </w:tblGrid>
      <w:tr w:rsidR="0080720C" w14:paraId="126F3D1B" w14:textId="77777777" w:rsidTr="00B876D1">
        <w:tc>
          <w:tcPr>
            <w:tcW w:w="3116" w:type="dxa"/>
          </w:tcPr>
          <w:p w14:paraId="425F71E0" w14:textId="6FEABEC7" w:rsidR="00B876D1" w:rsidRPr="000962BE" w:rsidRDefault="00EF55B2" w:rsidP="00E159FF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0962BE">
              <w:rPr>
                <w:rFonts w:ascii="Arial" w:hAnsi="Arial" w:cs="Arial"/>
                <w:b/>
                <w:dstrike/>
                <w:sz w:val="24"/>
                <w:szCs w:val="24"/>
              </w:rPr>
              <w:t>8 Sept 18 – Regular</w:t>
            </w:r>
          </w:p>
        </w:tc>
        <w:tc>
          <w:tcPr>
            <w:tcW w:w="3117" w:type="dxa"/>
          </w:tcPr>
          <w:p w14:paraId="62A07571" w14:textId="13EBC7DD" w:rsidR="00B876D1" w:rsidRPr="000962BE" w:rsidRDefault="00EF55B2" w:rsidP="00E15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2BE">
              <w:rPr>
                <w:rFonts w:ascii="Arial" w:hAnsi="Arial" w:cs="Arial"/>
                <w:b/>
                <w:sz w:val="24"/>
                <w:szCs w:val="24"/>
              </w:rPr>
              <w:t>13 Oct 18 – Interim</w:t>
            </w:r>
          </w:p>
        </w:tc>
        <w:tc>
          <w:tcPr>
            <w:tcW w:w="3117" w:type="dxa"/>
          </w:tcPr>
          <w:p w14:paraId="40C64C70" w14:textId="2BE60657" w:rsidR="00B876D1" w:rsidRPr="00EF55B2" w:rsidRDefault="00EF55B2" w:rsidP="00E159FF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10 Nov 18 – Regular</w:t>
            </w:r>
          </w:p>
        </w:tc>
      </w:tr>
      <w:tr w:rsidR="0080720C" w14:paraId="2DBEAFE7" w14:textId="77777777" w:rsidTr="00B876D1">
        <w:tc>
          <w:tcPr>
            <w:tcW w:w="3116" w:type="dxa"/>
          </w:tcPr>
          <w:p w14:paraId="5087F52C" w14:textId="570B5257" w:rsidR="00B876D1" w:rsidRPr="00EF55B2" w:rsidRDefault="00EF55B2" w:rsidP="00E159FF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8 Dec 18 – Interim</w:t>
            </w:r>
          </w:p>
        </w:tc>
        <w:tc>
          <w:tcPr>
            <w:tcW w:w="3117" w:type="dxa"/>
          </w:tcPr>
          <w:p w14:paraId="0AD573F3" w14:textId="0A0FA045" w:rsidR="00B876D1" w:rsidRPr="00EF55B2" w:rsidRDefault="00EF55B2" w:rsidP="00EF55B2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12 Jan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Regular</w:t>
            </w:r>
          </w:p>
        </w:tc>
        <w:tc>
          <w:tcPr>
            <w:tcW w:w="3117" w:type="dxa"/>
          </w:tcPr>
          <w:p w14:paraId="39CDF863" w14:textId="300A2985" w:rsidR="00B876D1" w:rsidRPr="00EF55B2" w:rsidRDefault="00EF55B2" w:rsidP="00EF55B2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9 Feb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Interim</w:t>
            </w:r>
          </w:p>
        </w:tc>
      </w:tr>
      <w:tr w:rsidR="0080720C" w14:paraId="29CCF12B" w14:textId="77777777" w:rsidTr="00B876D1">
        <w:tc>
          <w:tcPr>
            <w:tcW w:w="3116" w:type="dxa"/>
          </w:tcPr>
          <w:p w14:paraId="076F04C4" w14:textId="0D9EEF39" w:rsidR="00B876D1" w:rsidRPr="00EF55B2" w:rsidRDefault="00EF55B2" w:rsidP="00EF55B2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9 Mar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Regular</w:t>
            </w:r>
          </w:p>
        </w:tc>
        <w:tc>
          <w:tcPr>
            <w:tcW w:w="3117" w:type="dxa"/>
          </w:tcPr>
          <w:p w14:paraId="4916907F" w14:textId="271B5C84" w:rsidR="00B876D1" w:rsidRPr="00EF55B2" w:rsidRDefault="00EF55B2" w:rsidP="00EF55B2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13 Apr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Interim</w:t>
            </w:r>
          </w:p>
        </w:tc>
        <w:tc>
          <w:tcPr>
            <w:tcW w:w="3117" w:type="dxa"/>
          </w:tcPr>
          <w:p w14:paraId="01B221F2" w14:textId="2035E85F" w:rsidR="00B876D1" w:rsidRPr="00EF55B2" w:rsidRDefault="00EF55B2" w:rsidP="00EF55B2">
            <w:pPr>
              <w:rPr>
                <w:rFonts w:ascii="Arial" w:hAnsi="Arial" w:cs="Arial"/>
              </w:rPr>
            </w:pPr>
            <w:r w:rsidRPr="00EF55B2">
              <w:rPr>
                <w:rFonts w:ascii="Arial" w:hAnsi="Arial" w:cs="Arial"/>
              </w:rPr>
              <w:t>11 May 1</w:t>
            </w:r>
            <w:r>
              <w:rPr>
                <w:rFonts w:ascii="Arial" w:hAnsi="Arial" w:cs="Arial"/>
              </w:rPr>
              <w:t>9</w:t>
            </w:r>
            <w:r w:rsidRPr="00EF55B2">
              <w:rPr>
                <w:rFonts w:ascii="Arial" w:hAnsi="Arial" w:cs="Arial"/>
              </w:rPr>
              <w:t xml:space="preserve"> – Regular</w:t>
            </w:r>
          </w:p>
        </w:tc>
      </w:tr>
      <w:tr w:rsidR="0080720C" w14:paraId="76E8DFE7" w14:textId="77777777" w:rsidTr="00B876D1">
        <w:tc>
          <w:tcPr>
            <w:tcW w:w="3116" w:type="dxa"/>
          </w:tcPr>
          <w:p w14:paraId="364CD790" w14:textId="72DA22A1" w:rsidR="00B876D1" w:rsidRPr="00EF55B2" w:rsidRDefault="00EF55B2" w:rsidP="00EF55B2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8 Jun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Interim</w:t>
            </w:r>
          </w:p>
        </w:tc>
        <w:tc>
          <w:tcPr>
            <w:tcW w:w="3117" w:type="dxa"/>
          </w:tcPr>
          <w:p w14:paraId="3CF69118" w14:textId="57EBA695" w:rsidR="00B876D1" w:rsidRPr="00EF55B2" w:rsidRDefault="00EF55B2" w:rsidP="00EF55B2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13 Jul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Regular</w:t>
            </w:r>
          </w:p>
        </w:tc>
        <w:tc>
          <w:tcPr>
            <w:tcW w:w="3117" w:type="dxa"/>
          </w:tcPr>
          <w:p w14:paraId="5A292121" w14:textId="4B24F0AF" w:rsidR="00B876D1" w:rsidRPr="00393169" w:rsidRDefault="00EF55B2" w:rsidP="00E15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F2F – TBD</w:t>
            </w:r>
          </w:p>
        </w:tc>
      </w:tr>
    </w:tbl>
    <w:p w14:paraId="1895DAE0" w14:textId="77777777" w:rsidR="00B876D1" w:rsidRDefault="00B876D1" w:rsidP="00E159FF">
      <w:pPr>
        <w:ind w:left="1080"/>
        <w:rPr>
          <w:rFonts w:ascii="Arial" w:hAnsi="Arial" w:cs="Arial"/>
          <w:sz w:val="24"/>
          <w:szCs w:val="24"/>
        </w:rPr>
      </w:pPr>
    </w:p>
    <w:p w14:paraId="6E04BFBA" w14:textId="26702C8A" w:rsidR="004E5C50" w:rsidRPr="00E159FF" w:rsidRDefault="004E5C50" w:rsidP="00B876D1">
      <w:pPr>
        <w:rPr>
          <w:rFonts w:ascii="Arial" w:hAnsi="Arial" w:cs="Arial"/>
          <w:sz w:val="24"/>
          <w:szCs w:val="24"/>
        </w:rPr>
      </w:pPr>
    </w:p>
    <w:sectPr w:rsidR="004E5C50" w:rsidRPr="00E159FF" w:rsidSect="00FD349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60F1" w14:textId="77777777" w:rsidR="00701C3A" w:rsidRDefault="00701C3A" w:rsidP="00282BED">
      <w:r>
        <w:separator/>
      </w:r>
    </w:p>
  </w:endnote>
  <w:endnote w:type="continuationSeparator" w:id="0">
    <w:p w14:paraId="029E1052" w14:textId="77777777" w:rsidR="00701C3A" w:rsidRDefault="00701C3A" w:rsidP="0028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EE34" w14:textId="5885742C" w:rsidR="00FD3490" w:rsidRDefault="00FD3490" w:rsidP="00FD349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B3D9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82E3AEB" w14:paraId="0953C89D" w14:textId="77777777" w:rsidTr="382E3AEB">
      <w:tc>
        <w:tcPr>
          <w:tcW w:w="3120" w:type="dxa"/>
        </w:tcPr>
        <w:p w14:paraId="54D8B3FD" w14:textId="6DE3CDC1" w:rsidR="382E3AEB" w:rsidRDefault="382E3AEB" w:rsidP="382E3AEB">
          <w:pPr>
            <w:pStyle w:val="Header"/>
            <w:ind w:left="-115"/>
          </w:pPr>
        </w:p>
      </w:tc>
      <w:tc>
        <w:tcPr>
          <w:tcW w:w="3120" w:type="dxa"/>
        </w:tcPr>
        <w:p w14:paraId="0604907C" w14:textId="68ECF2EA" w:rsidR="382E3AEB" w:rsidRDefault="382E3AEB" w:rsidP="382E3AEB">
          <w:pPr>
            <w:pStyle w:val="Header"/>
            <w:jc w:val="center"/>
          </w:pPr>
        </w:p>
      </w:tc>
      <w:tc>
        <w:tcPr>
          <w:tcW w:w="3120" w:type="dxa"/>
        </w:tcPr>
        <w:p w14:paraId="7F99F208" w14:textId="4DC12338" w:rsidR="382E3AEB" w:rsidRDefault="382E3AEB" w:rsidP="382E3AEB">
          <w:pPr>
            <w:pStyle w:val="Header"/>
            <w:ind w:right="-115"/>
            <w:jc w:val="right"/>
          </w:pPr>
        </w:p>
      </w:tc>
    </w:tr>
  </w:tbl>
  <w:p w14:paraId="3CF71615" w14:textId="039C3F64" w:rsidR="382E3AEB" w:rsidRDefault="382E3AEB" w:rsidP="382E3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6D32E" w14:textId="77777777" w:rsidR="00701C3A" w:rsidRDefault="00701C3A" w:rsidP="00282BED">
      <w:r>
        <w:separator/>
      </w:r>
    </w:p>
  </w:footnote>
  <w:footnote w:type="continuationSeparator" w:id="0">
    <w:p w14:paraId="1DF5774C" w14:textId="77777777" w:rsidR="00701C3A" w:rsidRDefault="00701C3A" w:rsidP="0028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7003" w14:textId="4ED90728" w:rsidR="00FD3490" w:rsidRDefault="00743932">
    <w:pPr>
      <w:pStyle w:val="Header"/>
    </w:pPr>
    <w:r>
      <w:t>Minutes</w:t>
    </w:r>
  </w:p>
  <w:p w14:paraId="1A13EB17" w14:textId="6CE29A9E" w:rsidR="00FD3490" w:rsidRDefault="007E75EE">
    <w:pPr>
      <w:pStyle w:val="Header"/>
      <w:pBdr>
        <w:bottom w:val="single" w:sz="12" w:space="1" w:color="auto"/>
      </w:pBdr>
    </w:pPr>
    <w:r>
      <w:t>13 October</w:t>
    </w:r>
    <w:r w:rsidR="00852564">
      <w:t xml:space="preserve"> 2018</w:t>
    </w:r>
    <w:r w:rsidR="00000CF3">
      <w:t xml:space="preserve"> – </w:t>
    </w:r>
    <w:r w:rsidR="00743932">
      <w:t>Interim</w:t>
    </w:r>
    <w:r w:rsidR="000B5714">
      <w:t xml:space="preserve"> Board Meeting</w:t>
    </w:r>
  </w:p>
  <w:p w14:paraId="2650EEE5" w14:textId="77777777" w:rsidR="00C716B8" w:rsidRDefault="00C71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729E" w14:textId="492171B4" w:rsidR="00442D7D" w:rsidRDefault="00442D7D" w:rsidP="00442D7D">
    <w:pPr>
      <w:pStyle w:val="Header"/>
      <w:jc w:val="center"/>
    </w:pPr>
    <w:r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03D39791" wp14:editId="676A43D4">
          <wp:extent cx="861060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3E4CB53" w14:textId="77777777" w:rsidR="00442D7D" w:rsidRDefault="00442D7D" w:rsidP="00442D7D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Augustine Fellowship, S.L.A.A.,</w:t>
    </w:r>
  </w:p>
  <w:p w14:paraId="0B590446" w14:textId="77777777" w:rsidR="00442D7D" w:rsidRDefault="00442D7D" w:rsidP="00442D7D">
    <w:pPr>
      <w:jc w:val="center"/>
    </w:pPr>
    <w:r>
      <w:rPr>
        <w:rFonts w:ascii="Arial" w:hAnsi="Arial" w:cs="Arial"/>
        <w:b/>
        <w:bCs/>
        <w:sz w:val="20"/>
        <w:szCs w:val="20"/>
      </w:rPr>
      <w:t>Fellowship</w:t>
    </w:r>
    <w:r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b/>
        <w:bCs/>
        <w:sz w:val="20"/>
        <w:szCs w:val="20"/>
      </w:rPr>
      <w:t>Wide Services, Inc.</w:t>
    </w:r>
  </w:p>
  <w:p w14:paraId="7105B217" w14:textId="77777777" w:rsidR="00442D7D" w:rsidRDefault="00442D7D" w:rsidP="00442D7D">
    <w:pPr>
      <w:jc w:val="center"/>
      <w:rPr>
        <w:rFonts w:ascii="Arial" w:hAnsi="Arial" w:cs="Arial"/>
        <w:sz w:val="28"/>
        <w:szCs w:val="28"/>
      </w:rPr>
    </w:pPr>
  </w:p>
  <w:p w14:paraId="028E1332" w14:textId="0590EBD1" w:rsidR="00442D7D" w:rsidRPr="00282BED" w:rsidRDefault="000B49BA" w:rsidP="009C76E8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BOARD OF TRUSTEES</w:t>
    </w:r>
    <w:r w:rsidR="00442D7D">
      <w:rPr>
        <w:rFonts w:ascii="Arial" w:hAnsi="Arial" w:cs="Arial"/>
        <w:sz w:val="28"/>
        <w:szCs w:val="28"/>
      </w:rPr>
      <w:t xml:space="preserve"> </w:t>
    </w:r>
    <w:r w:rsidR="0029412F">
      <w:rPr>
        <w:rFonts w:ascii="Arial" w:hAnsi="Arial" w:cs="Arial"/>
        <w:sz w:val="28"/>
        <w:szCs w:val="28"/>
      </w:rPr>
      <w:t>INTERIM</w:t>
    </w:r>
    <w:r>
      <w:rPr>
        <w:rFonts w:ascii="Arial" w:hAnsi="Arial" w:cs="Arial"/>
        <w:sz w:val="28"/>
        <w:szCs w:val="28"/>
      </w:rPr>
      <w:t xml:space="preserve"> MEETING</w:t>
    </w:r>
    <w:r w:rsidR="00442D7D">
      <w:rPr>
        <w:rFonts w:ascii="Arial" w:hAnsi="Arial" w:cs="Arial"/>
        <w:sz w:val="28"/>
        <w:szCs w:val="28"/>
      </w:rPr>
      <w:t xml:space="preserve"> </w:t>
    </w:r>
    <w:r w:rsidR="00743932">
      <w:rPr>
        <w:rFonts w:ascii="Arial" w:hAnsi="Arial" w:cs="Arial"/>
        <w:sz w:val="28"/>
        <w:szCs w:val="28"/>
      </w:rPr>
      <w:t>MINUTES</w:t>
    </w:r>
  </w:p>
  <w:p w14:paraId="1F831BF0" w14:textId="224E0B2C" w:rsidR="00442D7D" w:rsidRDefault="00442D7D" w:rsidP="00442D7D">
    <w:pPr>
      <w:jc w:val="center"/>
      <w:rPr>
        <w:rFonts w:ascii="Arial" w:hAnsi="Arial" w:cs="Arial"/>
        <w:sz w:val="24"/>
        <w:szCs w:val="24"/>
      </w:rPr>
    </w:pPr>
    <w:r w:rsidRPr="00282BED">
      <w:rPr>
        <w:rFonts w:ascii="Arial" w:hAnsi="Arial" w:cs="Arial"/>
        <w:sz w:val="24"/>
        <w:szCs w:val="24"/>
      </w:rPr>
      <w:t>Saturday</w:t>
    </w:r>
    <w:r w:rsidR="000B49BA">
      <w:rPr>
        <w:rFonts w:ascii="Arial" w:hAnsi="Arial" w:cs="Arial"/>
        <w:sz w:val="24"/>
        <w:szCs w:val="24"/>
      </w:rPr>
      <w:t xml:space="preserve">, </w:t>
    </w:r>
    <w:r w:rsidR="0029412F">
      <w:rPr>
        <w:rFonts w:ascii="Arial" w:hAnsi="Arial" w:cs="Arial"/>
        <w:sz w:val="24"/>
        <w:szCs w:val="24"/>
      </w:rPr>
      <w:t>13 October</w:t>
    </w:r>
    <w:r w:rsidR="00393169">
      <w:rPr>
        <w:rFonts w:ascii="Arial" w:hAnsi="Arial" w:cs="Arial"/>
        <w:sz w:val="24"/>
        <w:szCs w:val="24"/>
      </w:rPr>
      <w:t xml:space="preserve"> </w:t>
    </w:r>
    <w:r w:rsidR="00852564">
      <w:rPr>
        <w:rFonts w:ascii="Arial" w:hAnsi="Arial" w:cs="Arial"/>
        <w:sz w:val="24"/>
        <w:szCs w:val="24"/>
      </w:rPr>
      <w:t>2018</w:t>
    </w:r>
  </w:p>
  <w:p w14:paraId="71F5C3A9" w14:textId="241794BC" w:rsidR="00442D7D" w:rsidRDefault="00442D7D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Time: 10:30 am ET, 9:30 am CT, 7:30 am PT</w:t>
    </w:r>
  </w:p>
  <w:p w14:paraId="08145E89" w14:textId="3E5DE855" w:rsidR="000B5714" w:rsidRDefault="000B5714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(641) 715 3818 Participant Access: 482584</w:t>
    </w:r>
  </w:p>
  <w:p w14:paraId="1913992E" w14:textId="48880305" w:rsidR="000B5714" w:rsidRPr="00282BED" w:rsidRDefault="000B5714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Facilitator Access: 965168</w:t>
    </w:r>
  </w:p>
  <w:p w14:paraId="2BF18C90" w14:textId="10528769" w:rsidR="00442D7D" w:rsidRDefault="00442D7D">
    <w:pPr>
      <w:pStyle w:val="Header"/>
    </w:pPr>
  </w:p>
  <w:p w14:paraId="6EE337FE" w14:textId="77777777" w:rsidR="00442D7D" w:rsidRDefault="00442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F07"/>
    <w:multiLevelType w:val="multilevel"/>
    <w:tmpl w:val="1CF2B4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5C5A8F"/>
    <w:multiLevelType w:val="hybridMultilevel"/>
    <w:tmpl w:val="4E5A2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817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F67026"/>
    <w:multiLevelType w:val="hybridMultilevel"/>
    <w:tmpl w:val="CB18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E808FE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0E0984"/>
    <w:multiLevelType w:val="multilevel"/>
    <w:tmpl w:val="3886F8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1373845"/>
    <w:multiLevelType w:val="hybridMultilevel"/>
    <w:tmpl w:val="C68A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513CCE"/>
    <w:multiLevelType w:val="multilevel"/>
    <w:tmpl w:val="088C2C8E"/>
    <w:numStyleLink w:val="Style1"/>
  </w:abstractNum>
  <w:abstractNum w:abstractNumId="7" w15:restartNumberingAfterBreak="0">
    <w:nsid w:val="459355AF"/>
    <w:multiLevelType w:val="hybridMultilevel"/>
    <w:tmpl w:val="A6A6A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63718"/>
    <w:multiLevelType w:val="multilevel"/>
    <w:tmpl w:val="088C2C8E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A9728E8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57F0F6D"/>
    <w:multiLevelType w:val="multilevel"/>
    <w:tmpl w:val="0BD89B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1" w15:restartNumberingAfterBreak="0">
    <w:nsid w:val="69AC3C06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800C7B"/>
    <w:multiLevelType w:val="hybridMultilevel"/>
    <w:tmpl w:val="1B84DE98"/>
    <w:lvl w:ilvl="0" w:tplc="6E4AAB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F0B61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3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ED"/>
    <w:rsid w:val="00000CF3"/>
    <w:rsid w:val="00006834"/>
    <w:rsid w:val="0001269E"/>
    <w:rsid w:val="000168E4"/>
    <w:rsid w:val="0002081D"/>
    <w:rsid w:val="00021FCF"/>
    <w:rsid w:val="0002218C"/>
    <w:rsid w:val="00023116"/>
    <w:rsid w:val="000237B1"/>
    <w:rsid w:val="00025B99"/>
    <w:rsid w:val="000314F6"/>
    <w:rsid w:val="00031843"/>
    <w:rsid w:val="00037EDA"/>
    <w:rsid w:val="00040A6A"/>
    <w:rsid w:val="00041276"/>
    <w:rsid w:val="00050490"/>
    <w:rsid w:val="00056420"/>
    <w:rsid w:val="00056612"/>
    <w:rsid w:val="00060A3C"/>
    <w:rsid w:val="0006169A"/>
    <w:rsid w:val="000624D8"/>
    <w:rsid w:val="00063123"/>
    <w:rsid w:val="00063979"/>
    <w:rsid w:val="000652D0"/>
    <w:rsid w:val="00073474"/>
    <w:rsid w:val="000831AE"/>
    <w:rsid w:val="00083CEA"/>
    <w:rsid w:val="00094FBE"/>
    <w:rsid w:val="000962BE"/>
    <w:rsid w:val="000A260E"/>
    <w:rsid w:val="000A2D6B"/>
    <w:rsid w:val="000A30F6"/>
    <w:rsid w:val="000A48F3"/>
    <w:rsid w:val="000B1BB5"/>
    <w:rsid w:val="000B28CB"/>
    <w:rsid w:val="000B3334"/>
    <w:rsid w:val="000B41AC"/>
    <w:rsid w:val="000B49BA"/>
    <w:rsid w:val="000B5714"/>
    <w:rsid w:val="000C175D"/>
    <w:rsid w:val="000C2084"/>
    <w:rsid w:val="000C5574"/>
    <w:rsid w:val="000C5E25"/>
    <w:rsid w:val="000C6C7B"/>
    <w:rsid w:val="000C71E2"/>
    <w:rsid w:val="000D0362"/>
    <w:rsid w:val="000D2B17"/>
    <w:rsid w:val="000D4E59"/>
    <w:rsid w:val="000D5BE3"/>
    <w:rsid w:val="000E7650"/>
    <w:rsid w:val="000E7E52"/>
    <w:rsid w:val="000F3EDE"/>
    <w:rsid w:val="000F3F49"/>
    <w:rsid w:val="000F43F2"/>
    <w:rsid w:val="001006DD"/>
    <w:rsid w:val="001019DD"/>
    <w:rsid w:val="00102275"/>
    <w:rsid w:val="001023AC"/>
    <w:rsid w:val="0010544D"/>
    <w:rsid w:val="0011312A"/>
    <w:rsid w:val="00113557"/>
    <w:rsid w:val="00114798"/>
    <w:rsid w:val="00117FA8"/>
    <w:rsid w:val="00120DDE"/>
    <w:rsid w:val="0012485D"/>
    <w:rsid w:val="0012497B"/>
    <w:rsid w:val="00124C46"/>
    <w:rsid w:val="00127718"/>
    <w:rsid w:val="00132566"/>
    <w:rsid w:val="001325A3"/>
    <w:rsid w:val="00135D2F"/>
    <w:rsid w:val="00143F24"/>
    <w:rsid w:val="00144CF2"/>
    <w:rsid w:val="00145300"/>
    <w:rsid w:val="0014601C"/>
    <w:rsid w:val="00146C30"/>
    <w:rsid w:val="00156E60"/>
    <w:rsid w:val="001613A1"/>
    <w:rsid w:val="00164651"/>
    <w:rsid w:val="00165696"/>
    <w:rsid w:val="0016656D"/>
    <w:rsid w:val="001833C3"/>
    <w:rsid w:val="00187E70"/>
    <w:rsid w:val="001904DC"/>
    <w:rsid w:val="001949E9"/>
    <w:rsid w:val="00195183"/>
    <w:rsid w:val="001A17FB"/>
    <w:rsid w:val="001A2E26"/>
    <w:rsid w:val="001A4551"/>
    <w:rsid w:val="001A4BB3"/>
    <w:rsid w:val="001B1CDB"/>
    <w:rsid w:val="001B229E"/>
    <w:rsid w:val="001B4EC3"/>
    <w:rsid w:val="001B5B3E"/>
    <w:rsid w:val="001C0F7C"/>
    <w:rsid w:val="001C3E13"/>
    <w:rsid w:val="001C42BD"/>
    <w:rsid w:val="001C4A0E"/>
    <w:rsid w:val="001C531E"/>
    <w:rsid w:val="001C5BA5"/>
    <w:rsid w:val="001C71C4"/>
    <w:rsid w:val="001D19DC"/>
    <w:rsid w:val="001D44E6"/>
    <w:rsid w:val="001E0442"/>
    <w:rsid w:val="001E3A25"/>
    <w:rsid w:val="001E4378"/>
    <w:rsid w:val="001E4E2A"/>
    <w:rsid w:val="001F1C59"/>
    <w:rsid w:val="001F7A5F"/>
    <w:rsid w:val="002019B9"/>
    <w:rsid w:val="0020675B"/>
    <w:rsid w:val="00206F95"/>
    <w:rsid w:val="00212AA1"/>
    <w:rsid w:val="0021447A"/>
    <w:rsid w:val="00215912"/>
    <w:rsid w:val="00223CE1"/>
    <w:rsid w:val="00231026"/>
    <w:rsid w:val="00233D7C"/>
    <w:rsid w:val="002358F9"/>
    <w:rsid w:val="00241531"/>
    <w:rsid w:val="00244D95"/>
    <w:rsid w:val="0024592A"/>
    <w:rsid w:val="002504FF"/>
    <w:rsid w:val="00250D9E"/>
    <w:rsid w:val="00252225"/>
    <w:rsid w:val="00263A8B"/>
    <w:rsid w:val="00264C39"/>
    <w:rsid w:val="00267D4E"/>
    <w:rsid w:val="0027341C"/>
    <w:rsid w:val="002767E3"/>
    <w:rsid w:val="00281F01"/>
    <w:rsid w:val="00282BED"/>
    <w:rsid w:val="002872A9"/>
    <w:rsid w:val="002872BF"/>
    <w:rsid w:val="00290F84"/>
    <w:rsid w:val="00292EA4"/>
    <w:rsid w:val="0029412F"/>
    <w:rsid w:val="0029435C"/>
    <w:rsid w:val="00296B79"/>
    <w:rsid w:val="00297C18"/>
    <w:rsid w:val="002A0D6D"/>
    <w:rsid w:val="002A34B0"/>
    <w:rsid w:val="002A43C7"/>
    <w:rsid w:val="002A565D"/>
    <w:rsid w:val="002B1FDF"/>
    <w:rsid w:val="002B37B6"/>
    <w:rsid w:val="002B4B87"/>
    <w:rsid w:val="002B6CB0"/>
    <w:rsid w:val="002B7295"/>
    <w:rsid w:val="002B7421"/>
    <w:rsid w:val="002C46B4"/>
    <w:rsid w:val="002C5110"/>
    <w:rsid w:val="002C69A1"/>
    <w:rsid w:val="002C7300"/>
    <w:rsid w:val="002D2762"/>
    <w:rsid w:val="002D43A7"/>
    <w:rsid w:val="002D46F4"/>
    <w:rsid w:val="002D51FF"/>
    <w:rsid w:val="002D5485"/>
    <w:rsid w:val="002D7F04"/>
    <w:rsid w:val="002E0301"/>
    <w:rsid w:val="002E431B"/>
    <w:rsid w:val="002E5689"/>
    <w:rsid w:val="002F071A"/>
    <w:rsid w:val="002F4050"/>
    <w:rsid w:val="002F479F"/>
    <w:rsid w:val="00301F50"/>
    <w:rsid w:val="0030498B"/>
    <w:rsid w:val="00310B58"/>
    <w:rsid w:val="00311563"/>
    <w:rsid w:val="003116E0"/>
    <w:rsid w:val="00324B3E"/>
    <w:rsid w:val="003252AB"/>
    <w:rsid w:val="003307C0"/>
    <w:rsid w:val="0033268A"/>
    <w:rsid w:val="003339B3"/>
    <w:rsid w:val="00344041"/>
    <w:rsid w:val="003451B6"/>
    <w:rsid w:val="003528C8"/>
    <w:rsid w:val="00355A2F"/>
    <w:rsid w:val="00357DC8"/>
    <w:rsid w:val="003671A9"/>
    <w:rsid w:val="003678D8"/>
    <w:rsid w:val="003718A8"/>
    <w:rsid w:val="0037783C"/>
    <w:rsid w:val="003877E6"/>
    <w:rsid w:val="003901EB"/>
    <w:rsid w:val="0039027B"/>
    <w:rsid w:val="00393169"/>
    <w:rsid w:val="0039330A"/>
    <w:rsid w:val="00394EB1"/>
    <w:rsid w:val="003951FD"/>
    <w:rsid w:val="003973F7"/>
    <w:rsid w:val="003A268A"/>
    <w:rsid w:val="003A493A"/>
    <w:rsid w:val="003B62F9"/>
    <w:rsid w:val="003B7E67"/>
    <w:rsid w:val="003C0731"/>
    <w:rsid w:val="003C0E6B"/>
    <w:rsid w:val="003C28C7"/>
    <w:rsid w:val="003C5869"/>
    <w:rsid w:val="003D1499"/>
    <w:rsid w:val="003D552A"/>
    <w:rsid w:val="003E0CC8"/>
    <w:rsid w:val="003E7088"/>
    <w:rsid w:val="003F2FA5"/>
    <w:rsid w:val="003F4FB1"/>
    <w:rsid w:val="0040458B"/>
    <w:rsid w:val="0040797A"/>
    <w:rsid w:val="0041261D"/>
    <w:rsid w:val="004140BD"/>
    <w:rsid w:val="0042392F"/>
    <w:rsid w:val="00423D45"/>
    <w:rsid w:val="0042467C"/>
    <w:rsid w:val="0043580F"/>
    <w:rsid w:val="00442CE9"/>
    <w:rsid w:val="00442D7D"/>
    <w:rsid w:val="00443D55"/>
    <w:rsid w:val="00443EB1"/>
    <w:rsid w:val="00446165"/>
    <w:rsid w:val="00446821"/>
    <w:rsid w:val="00446A7A"/>
    <w:rsid w:val="0044711D"/>
    <w:rsid w:val="00447B42"/>
    <w:rsid w:val="0045063E"/>
    <w:rsid w:val="00457904"/>
    <w:rsid w:val="00461457"/>
    <w:rsid w:val="00462959"/>
    <w:rsid w:val="00465943"/>
    <w:rsid w:val="00466ED1"/>
    <w:rsid w:val="00467BFD"/>
    <w:rsid w:val="00471E11"/>
    <w:rsid w:val="00472CC7"/>
    <w:rsid w:val="004734C5"/>
    <w:rsid w:val="00473BDA"/>
    <w:rsid w:val="00474285"/>
    <w:rsid w:val="00482880"/>
    <w:rsid w:val="004845FA"/>
    <w:rsid w:val="004864FA"/>
    <w:rsid w:val="004923F8"/>
    <w:rsid w:val="00496831"/>
    <w:rsid w:val="00496BF7"/>
    <w:rsid w:val="004A34AD"/>
    <w:rsid w:val="004A5616"/>
    <w:rsid w:val="004A5B22"/>
    <w:rsid w:val="004A7D80"/>
    <w:rsid w:val="004B0204"/>
    <w:rsid w:val="004C0692"/>
    <w:rsid w:val="004C3F29"/>
    <w:rsid w:val="004C48D4"/>
    <w:rsid w:val="004C51DF"/>
    <w:rsid w:val="004C6803"/>
    <w:rsid w:val="004D0BD5"/>
    <w:rsid w:val="004D0FC3"/>
    <w:rsid w:val="004D7ED5"/>
    <w:rsid w:val="004E1789"/>
    <w:rsid w:val="004E4935"/>
    <w:rsid w:val="004E5C50"/>
    <w:rsid w:val="004F306C"/>
    <w:rsid w:val="00500AC2"/>
    <w:rsid w:val="005120DD"/>
    <w:rsid w:val="0051255F"/>
    <w:rsid w:val="00513025"/>
    <w:rsid w:val="005175C8"/>
    <w:rsid w:val="00517ACC"/>
    <w:rsid w:val="00522590"/>
    <w:rsid w:val="00525FAE"/>
    <w:rsid w:val="005264B0"/>
    <w:rsid w:val="00526852"/>
    <w:rsid w:val="00531E77"/>
    <w:rsid w:val="00534B8D"/>
    <w:rsid w:val="0053707D"/>
    <w:rsid w:val="00537212"/>
    <w:rsid w:val="00542708"/>
    <w:rsid w:val="005541B8"/>
    <w:rsid w:val="00556E32"/>
    <w:rsid w:val="00567937"/>
    <w:rsid w:val="00572926"/>
    <w:rsid w:val="00573189"/>
    <w:rsid w:val="00574EDE"/>
    <w:rsid w:val="00576A61"/>
    <w:rsid w:val="005770CA"/>
    <w:rsid w:val="00580224"/>
    <w:rsid w:val="005817DC"/>
    <w:rsid w:val="00582477"/>
    <w:rsid w:val="005835E6"/>
    <w:rsid w:val="00585153"/>
    <w:rsid w:val="00595B91"/>
    <w:rsid w:val="00596D63"/>
    <w:rsid w:val="00597DA6"/>
    <w:rsid w:val="005A0591"/>
    <w:rsid w:val="005A0DE1"/>
    <w:rsid w:val="005A4732"/>
    <w:rsid w:val="005A7E9E"/>
    <w:rsid w:val="005B78FC"/>
    <w:rsid w:val="005C383B"/>
    <w:rsid w:val="005C6356"/>
    <w:rsid w:val="005C73FD"/>
    <w:rsid w:val="005D3BB6"/>
    <w:rsid w:val="005D7B96"/>
    <w:rsid w:val="005E170E"/>
    <w:rsid w:val="005E3F0C"/>
    <w:rsid w:val="005F0641"/>
    <w:rsid w:val="005F0BDC"/>
    <w:rsid w:val="00607B5E"/>
    <w:rsid w:val="00607EAC"/>
    <w:rsid w:val="00610E9E"/>
    <w:rsid w:val="006124E4"/>
    <w:rsid w:val="006139C4"/>
    <w:rsid w:val="00617D60"/>
    <w:rsid w:val="00621392"/>
    <w:rsid w:val="006238F0"/>
    <w:rsid w:val="00624FEA"/>
    <w:rsid w:val="00630AE5"/>
    <w:rsid w:val="00631825"/>
    <w:rsid w:val="006341F5"/>
    <w:rsid w:val="0064068B"/>
    <w:rsid w:val="00643AA4"/>
    <w:rsid w:val="00644A4A"/>
    <w:rsid w:val="00650D2D"/>
    <w:rsid w:val="006550F8"/>
    <w:rsid w:val="006579BA"/>
    <w:rsid w:val="00670385"/>
    <w:rsid w:val="00672908"/>
    <w:rsid w:val="006807F3"/>
    <w:rsid w:val="00680947"/>
    <w:rsid w:val="00682C6E"/>
    <w:rsid w:val="006831CD"/>
    <w:rsid w:val="00694C9C"/>
    <w:rsid w:val="00696F2A"/>
    <w:rsid w:val="006A1358"/>
    <w:rsid w:val="006A2E06"/>
    <w:rsid w:val="006A3609"/>
    <w:rsid w:val="006B4358"/>
    <w:rsid w:val="006C60D6"/>
    <w:rsid w:val="006C7E78"/>
    <w:rsid w:val="006D14E3"/>
    <w:rsid w:val="006D3E0A"/>
    <w:rsid w:val="006D5589"/>
    <w:rsid w:val="006D66A3"/>
    <w:rsid w:val="006E57A6"/>
    <w:rsid w:val="006F0A12"/>
    <w:rsid w:val="006F1E30"/>
    <w:rsid w:val="006F2C43"/>
    <w:rsid w:val="006F727B"/>
    <w:rsid w:val="00701651"/>
    <w:rsid w:val="007017BD"/>
    <w:rsid w:val="00701C3A"/>
    <w:rsid w:val="00705C96"/>
    <w:rsid w:val="007134C7"/>
    <w:rsid w:val="00717007"/>
    <w:rsid w:val="007203B2"/>
    <w:rsid w:val="007249F2"/>
    <w:rsid w:val="0072543D"/>
    <w:rsid w:val="00730148"/>
    <w:rsid w:val="00730A9D"/>
    <w:rsid w:val="0073159B"/>
    <w:rsid w:val="00733BBE"/>
    <w:rsid w:val="00733E73"/>
    <w:rsid w:val="007368AD"/>
    <w:rsid w:val="007410A4"/>
    <w:rsid w:val="00741211"/>
    <w:rsid w:val="007412DB"/>
    <w:rsid w:val="00743932"/>
    <w:rsid w:val="0074690E"/>
    <w:rsid w:val="007508B5"/>
    <w:rsid w:val="00751B62"/>
    <w:rsid w:val="007525A2"/>
    <w:rsid w:val="007573F9"/>
    <w:rsid w:val="00757ECD"/>
    <w:rsid w:val="007615BD"/>
    <w:rsid w:val="00761A33"/>
    <w:rsid w:val="00762558"/>
    <w:rsid w:val="00775840"/>
    <w:rsid w:val="00784EAB"/>
    <w:rsid w:val="007858DE"/>
    <w:rsid w:val="00793FC7"/>
    <w:rsid w:val="00797034"/>
    <w:rsid w:val="007A1629"/>
    <w:rsid w:val="007A41A4"/>
    <w:rsid w:val="007A467F"/>
    <w:rsid w:val="007A4AFB"/>
    <w:rsid w:val="007B0EEB"/>
    <w:rsid w:val="007B1DCF"/>
    <w:rsid w:val="007B664D"/>
    <w:rsid w:val="007B6C88"/>
    <w:rsid w:val="007B7302"/>
    <w:rsid w:val="007C108F"/>
    <w:rsid w:val="007C112F"/>
    <w:rsid w:val="007C3585"/>
    <w:rsid w:val="007C3C78"/>
    <w:rsid w:val="007C5DDF"/>
    <w:rsid w:val="007C6EA2"/>
    <w:rsid w:val="007D4615"/>
    <w:rsid w:val="007E525A"/>
    <w:rsid w:val="007E75EE"/>
    <w:rsid w:val="007E7713"/>
    <w:rsid w:val="007F1363"/>
    <w:rsid w:val="007F42ED"/>
    <w:rsid w:val="007F6492"/>
    <w:rsid w:val="00803BDC"/>
    <w:rsid w:val="0080720C"/>
    <w:rsid w:val="008175C8"/>
    <w:rsid w:val="008238C7"/>
    <w:rsid w:val="008242CD"/>
    <w:rsid w:val="008252BA"/>
    <w:rsid w:val="00825384"/>
    <w:rsid w:val="00831D19"/>
    <w:rsid w:val="008346CA"/>
    <w:rsid w:val="00834D8E"/>
    <w:rsid w:val="00835E30"/>
    <w:rsid w:val="008368B7"/>
    <w:rsid w:val="00837934"/>
    <w:rsid w:val="00840216"/>
    <w:rsid w:val="00843772"/>
    <w:rsid w:val="0084644A"/>
    <w:rsid w:val="00852564"/>
    <w:rsid w:val="00861037"/>
    <w:rsid w:val="00863694"/>
    <w:rsid w:val="00864E61"/>
    <w:rsid w:val="008660E5"/>
    <w:rsid w:val="00866FC1"/>
    <w:rsid w:val="0087005B"/>
    <w:rsid w:val="00870206"/>
    <w:rsid w:val="00870D66"/>
    <w:rsid w:val="00872764"/>
    <w:rsid w:val="00875671"/>
    <w:rsid w:val="008764C7"/>
    <w:rsid w:val="00882675"/>
    <w:rsid w:val="008919D6"/>
    <w:rsid w:val="00894CC1"/>
    <w:rsid w:val="008A50C8"/>
    <w:rsid w:val="008A61E5"/>
    <w:rsid w:val="008B0251"/>
    <w:rsid w:val="008B0A60"/>
    <w:rsid w:val="008B56EB"/>
    <w:rsid w:val="008B651C"/>
    <w:rsid w:val="008C4813"/>
    <w:rsid w:val="008C7502"/>
    <w:rsid w:val="008C7949"/>
    <w:rsid w:val="008D0C2E"/>
    <w:rsid w:val="008D2982"/>
    <w:rsid w:val="008D4150"/>
    <w:rsid w:val="008D453C"/>
    <w:rsid w:val="008E30AF"/>
    <w:rsid w:val="008F1C17"/>
    <w:rsid w:val="008F35F3"/>
    <w:rsid w:val="008F3DB1"/>
    <w:rsid w:val="008F3DCB"/>
    <w:rsid w:val="008F6A81"/>
    <w:rsid w:val="008F76F6"/>
    <w:rsid w:val="0090391C"/>
    <w:rsid w:val="009170A7"/>
    <w:rsid w:val="009170E5"/>
    <w:rsid w:val="00923F97"/>
    <w:rsid w:val="00925CFC"/>
    <w:rsid w:val="00932646"/>
    <w:rsid w:val="00932E0C"/>
    <w:rsid w:val="00934AA0"/>
    <w:rsid w:val="009351AE"/>
    <w:rsid w:val="0094587E"/>
    <w:rsid w:val="00951A9A"/>
    <w:rsid w:val="0095334E"/>
    <w:rsid w:val="009536EB"/>
    <w:rsid w:val="009567B6"/>
    <w:rsid w:val="00956979"/>
    <w:rsid w:val="00956E1D"/>
    <w:rsid w:val="00965A31"/>
    <w:rsid w:val="009661BD"/>
    <w:rsid w:val="00971929"/>
    <w:rsid w:val="009726D2"/>
    <w:rsid w:val="00975082"/>
    <w:rsid w:val="009757C7"/>
    <w:rsid w:val="00980BB6"/>
    <w:rsid w:val="00981AB5"/>
    <w:rsid w:val="0098329C"/>
    <w:rsid w:val="009857AA"/>
    <w:rsid w:val="00987237"/>
    <w:rsid w:val="00987B69"/>
    <w:rsid w:val="00995371"/>
    <w:rsid w:val="009A2742"/>
    <w:rsid w:val="009B1431"/>
    <w:rsid w:val="009B2A39"/>
    <w:rsid w:val="009B2CC6"/>
    <w:rsid w:val="009B2FFF"/>
    <w:rsid w:val="009B3EB2"/>
    <w:rsid w:val="009B581E"/>
    <w:rsid w:val="009B75C3"/>
    <w:rsid w:val="009B7910"/>
    <w:rsid w:val="009C252D"/>
    <w:rsid w:val="009C307A"/>
    <w:rsid w:val="009C3499"/>
    <w:rsid w:val="009C3E56"/>
    <w:rsid w:val="009C40AD"/>
    <w:rsid w:val="009C76E8"/>
    <w:rsid w:val="009C78C3"/>
    <w:rsid w:val="009D048E"/>
    <w:rsid w:val="009D434F"/>
    <w:rsid w:val="009D501D"/>
    <w:rsid w:val="009E32A7"/>
    <w:rsid w:val="009E47F0"/>
    <w:rsid w:val="009F3824"/>
    <w:rsid w:val="00A00468"/>
    <w:rsid w:val="00A01451"/>
    <w:rsid w:val="00A10128"/>
    <w:rsid w:val="00A104A7"/>
    <w:rsid w:val="00A13D48"/>
    <w:rsid w:val="00A1758C"/>
    <w:rsid w:val="00A205A6"/>
    <w:rsid w:val="00A235C2"/>
    <w:rsid w:val="00A24807"/>
    <w:rsid w:val="00A24EFF"/>
    <w:rsid w:val="00A26D7E"/>
    <w:rsid w:val="00A31A9A"/>
    <w:rsid w:val="00A3328E"/>
    <w:rsid w:val="00A347C9"/>
    <w:rsid w:val="00A34C2D"/>
    <w:rsid w:val="00A40643"/>
    <w:rsid w:val="00A428F9"/>
    <w:rsid w:val="00A4405D"/>
    <w:rsid w:val="00A46006"/>
    <w:rsid w:val="00A4719A"/>
    <w:rsid w:val="00A5115B"/>
    <w:rsid w:val="00A53375"/>
    <w:rsid w:val="00A54110"/>
    <w:rsid w:val="00A55F68"/>
    <w:rsid w:val="00A56A01"/>
    <w:rsid w:val="00A6036E"/>
    <w:rsid w:val="00A61F50"/>
    <w:rsid w:val="00A64395"/>
    <w:rsid w:val="00A673DE"/>
    <w:rsid w:val="00A72609"/>
    <w:rsid w:val="00A72F01"/>
    <w:rsid w:val="00A7528D"/>
    <w:rsid w:val="00A84A9C"/>
    <w:rsid w:val="00A859DB"/>
    <w:rsid w:val="00A866FD"/>
    <w:rsid w:val="00A94A26"/>
    <w:rsid w:val="00A94F57"/>
    <w:rsid w:val="00A97ED1"/>
    <w:rsid w:val="00AA2015"/>
    <w:rsid w:val="00AA58A0"/>
    <w:rsid w:val="00AB2041"/>
    <w:rsid w:val="00AB2D39"/>
    <w:rsid w:val="00AB4743"/>
    <w:rsid w:val="00AB5BC6"/>
    <w:rsid w:val="00AC4CBA"/>
    <w:rsid w:val="00AC534F"/>
    <w:rsid w:val="00AC70EE"/>
    <w:rsid w:val="00AD0114"/>
    <w:rsid w:val="00AD09CB"/>
    <w:rsid w:val="00AD236A"/>
    <w:rsid w:val="00AD3B51"/>
    <w:rsid w:val="00AD4744"/>
    <w:rsid w:val="00AD5F56"/>
    <w:rsid w:val="00AE1466"/>
    <w:rsid w:val="00AE3B17"/>
    <w:rsid w:val="00AE4CB2"/>
    <w:rsid w:val="00AE53D2"/>
    <w:rsid w:val="00AE56EF"/>
    <w:rsid w:val="00AE79F6"/>
    <w:rsid w:val="00AF4B72"/>
    <w:rsid w:val="00AF50A2"/>
    <w:rsid w:val="00B03003"/>
    <w:rsid w:val="00B114EC"/>
    <w:rsid w:val="00B1218F"/>
    <w:rsid w:val="00B13DB3"/>
    <w:rsid w:val="00B223DD"/>
    <w:rsid w:val="00B239DB"/>
    <w:rsid w:val="00B258C2"/>
    <w:rsid w:val="00B3009F"/>
    <w:rsid w:val="00B30461"/>
    <w:rsid w:val="00B32163"/>
    <w:rsid w:val="00B3275F"/>
    <w:rsid w:val="00B3612F"/>
    <w:rsid w:val="00B3769D"/>
    <w:rsid w:val="00B41009"/>
    <w:rsid w:val="00B41B0E"/>
    <w:rsid w:val="00B46094"/>
    <w:rsid w:val="00B474A8"/>
    <w:rsid w:val="00B5117E"/>
    <w:rsid w:val="00B51194"/>
    <w:rsid w:val="00B512A7"/>
    <w:rsid w:val="00B537B4"/>
    <w:rsid w:val="00B56ED5"/>
    <w:rsid w:val="00B579BD"/>
    <w:rsid w:val="00B7101F"/>
    <w:rsid w:val="00B7588C"/>
    <w:rsid w:val="00B7776E"/>
    <w:rsid w:val="00B77A9A"/>
    <w:rsid w:val="00B77BE6"/>
    <w:rsid w:val="00B808B6"/>
    <w:rsid w:val="00B813AF"/>
    <w:rsid w:val="00B81B7A"/>
    <w:rsid w:val="00B82412"/>
    <w:rsid w:val="00B82B16"/>
    <w:rsid w:val="00B871B6"/>
    <w:rsid w:val="00B875FF"/>
    <w:rsid w:val="00B876D1"/>
    <w:rsid w:val="00B93731"/>
    <w:rsid w:val="00B942E3"/>
    <w:rsid w:val="00B9479A"/>
    <w:rsid w:val="00B9583C"/>
    <w:rsid w:val="00B95A00"/>
    <w:rsid w:val="00B96E50"/>
    <w:rsid w:val="00B96F88"/>
    <w:rsid w:val="00BA3ED9"/>
    <w:rsid w:val="00BA5579"/>
    <w:rsid w:val="00BA598F"/>
    <w:rsid w:val="00BA63CA"/>
    <w:rsid w:val="00BA676B"/>
    <w:rsid w:val="00BA6B5B"/>
    <w:rsid w:val="00BB22C3"/>
    <w:rsid w:val="00BB4064"/>
    <w:rsid w:val="00BC37D1"/>
    <w:rsid w:val="00BC3A7A"/>
    <w:rsid w:val="00BC7D09"/>
    <w:rsid w:val="00BD0BF2"/>
    <w:rsid w:val="00BD4273"/>
    <w:rsid w:val="00BD7DB9"/>
    <w:rsid w:val="00BE2268"/>
    <w:rsid w:val="00BE2BE4"/>
    <w:rsid w:val="00BE68E6"/>
    <w:rsid w:val="00BF7174"/>
    <w:rsid w:val="00C023AF"/>
    <w:rsid w:val="00C023C9"/>
    <w:rsid w:val="00C03622"/>
    <w:rsid w:val="00C13843"/>
    <w:rsid w:val="00C14032"/>
    <w:rsid w:val="00C25244"/>
    <w:rsid w:val="00C27278"/>
    <w:rsid w:val="00C30BB5"/>
    <w:rsid w:val="00C31DB5"/>
    <w:rsid w:val="00C329AB"/>
    <w:rsid w:val="00C352A5"/>
    <w:rsid w:val="00C426FC"/>
    <w:rsid w:val="00C42A70"/>
    <w:rsid w:val="00C44D8E"/>
    <w:rsid w:val="00C52A2B"/>
    <w:rsid w:val="00C57A1E"/>
    <w:rsid w:val="00C60455"/>
    <w:rsid w:val="00C61B95"/>
    <w:rsid w:val="00C640CA"/>
    <w:rsid w:val="00C6433E"/>
    <w:rsid w:val="00C6589F"/>
    <w:rsid w:val="00C678F5"/>
    <w:rsid w:val="00C67DD8"/>
    <w:rsid w:val="00C70BBA"/>
    <w:rsid w:val="00C7167C"/>
    <w:rsid w:val="00C716B8"/>
    <w:rsid w:val="00C758F3"/>
    <w:rsid w:val="00C7734C"/>
    <w:rsid w:val="00C839D6"/>
    <w:rsid w:val="00C85F26"/>
    <w:rsid w:val="00C9290D"/>
    <w:rsid w:val="00C935F6"/>
    <w:rsid w:val="00C948DE"/>
    <w:rsid w:val="00CA0783"/>
    <w:rsid w:val="00CA099B"/>
    <w:rsid w:val="00CA55D0"/>
    <w:rsid w:val="00CA6A8E"/>
    <w:rsid w:val="00CB0637"/>
    <w:rsid w:val="00CB0A2B"/>
    <w:rsid w:val="00CB3C5D"/>
    <w:rsid w:val="00CC1A6B"/>
    <w:rsid w:val="00CC303D"/>
    <w:rsid w:val="00CC30AA"/>
    <w:rsid w:val="00CC3EEF"/>
    <w:rsid w:val="00CC67E2"/>
    <w:rsid w:val="00CC754C"/>
    <w:rsid w:val="00CD178F"/>
    <w:rsid w:val="00CD1F07"/>
    <w:rsid w:val="00CD5564"/>
    <w:rsid w:val="00CD652F"/>
    <w:rsid w:val="00CD6AF7"/>
    <w:rsid w:val="00CD756A"/>
    <w:rsid w:val="00CE0393"/>
    <w:rsid w:val="00CE1426"/>
    <w:rsid w:val="00CE3CA0"/>
    <w:rsid w:val="00CE7C4A"/>
    <w:rsid w:val="00CF0FFE"/>
    <w:rsid w:val="00CF563E"/>
    <w:rsid w:val="00D01A51"/>
    <w:rsid w:val="00D065D8"/>
    <w:rsid w:val="00D1089B"/>
    <w:rsid w:val="00D12E9B"/>
    <w:rsid w:val="00D16EEC"/>
    <w:rsid w:val="00D2446E"/>
    <w:rsid w:val="00D24BD6"/>
    <w:rsid w:val="00D25D01"/>
    <w:rsid w:val="00D27E6A"/>
    <w:rsid w:val="00D32C1F"/>
    <w:rsid w:val="00D336DC"/>
    <w:rsid w:val="00D33ADE"/>
    <w:rsid w:val="00D410FA"/>
    <w:rsid w:val="00D47BB9"/>
    <w:rsid w:val="00D526D0"/>
    <w:rsid w:val="00D52DB9"/>
    <w:rsid w:val="00D5408E"/>
    <w:rsid w:val="00D54E54"/>
    <w:rsid w:val="00D55E92"/>
    <w:rsid w:val="00D56047"/>
    <w:rsid w:val="00D61397"/>
    <w:rsid w:val="00D63599"/>
    <w:rsid w:val="00D636F3"/>
    <w:rsid w:val="00D63D03"/>
    <w:rsid w:val="00D71999"/>
    <w:rsid w:val="00D73E58"/>
    <w:rsid w:val="00D80ACC"/>
    <w:rsid w:val="00D843D1"/>
    <w:rsid w:val="00D90429"/>
    <w:rsid w:val="00D9233A"/>
    <w:rsid w:val="00D944ED"/>
    <w:rsid w:val="00D96AC4"/>
    <w:rsid w:val="00DA1B14"/>
    <w:rsid w:val="00DA3196"/>
    <w:rsid w:val="00DA3A87"/>
    <w:rsid w:val="00DB0C7B"/>
    <w:rsid w:val="00DB1B7D"/>
    <w:rsid w:val="00DB3D93"/>
    <w:rsid w:val="00DB57C1"/>
    <w:rsid w:val="00DC0E72"/>
    <w:rsid w:val="00DC4045"/>
    <w:rsid w:val="00DD4FEE"/>
    <w:rsid w:val="00DE3935"/>
    <w:rsid w:val="00DF45F2"/>
    <w:rsid w:val="00E003BB"/>
    <w:rsid w:val="00E007D9"/>
    <w:rsid w:val="00E05B5D"/>
    <w:rsid w:val="00E11BC8"/>
    <w:rsid w:val="00E14C9F"/>
    <w:rsid w:val="00E159FF"/>
    <w:rsid w:val="00E3178B"/>
    <w:rsid w:val="00E33D26"/>
    <w:rsid w:val="00E35DC7"/>
    <w:rsid w:val="00E451E7"/>
    <w:rsid w:val="00E45624"/>
    <w:rsid w:val="00E478CB"/>
    <w:rsid w:val="00E50899"/>
    <w:rsid w:val="00E51A5A"/>
    <w:rsid w:val="00E51C4B"/>
    <w:rsid w:val="00E5335D"/>
    <w:rsid w:val="00E5613B"/>
    <w:rsid w:val="00E5691A"/>
    <w:rsid w:val="00E57CA4"/>
    <w:rsid w:val="00E6135A"/>
    <w:rsid w:val="00E72D6B"/>
    <w:rsid w:val="00E74F0F"/>
    <w:rsid w:val="00E76467"/>
    <w:rsid w:val="00E800BC"/>
    <w:rsid w:val="00E804DE"/>
    <w:rsid w:val="00E82ECE"/>
    <w:rsid w:val="00E9052E"/>
    <w:rsid w:val="00E91A45"/>
    <w:rsid w:val="00E91A8C"/>
    <w:rsid w:val="00EA1318"/>
    <w:rsid w:val="00EA4EC0"/>
    <w:rsid w:val="00EA6B97"/>
    <w:rsid w:val="00EB144F"/>
    <w:rsid w:val="00EB22D3"/>
    <w:rsid w:val="00EB4134"/>
    <w:rsid w:val="00EB5F58"/>
    <w:rsid w:val="00EC1207"/>
    <w:rsid w:val="00EC4047"/>
    <w:rsid w:val="00ED680F"/>
    <w:rsid w:val="00EE05E4"/>
    <w:rsid w:val="00EE0FE6"/>
    <w:rsid w:val="00EE2A23"/>
    <w:rsid w:val="00EE3CB4"/>
    <w:rsid w:val="00EE4BF2"/>
    <w:rsid w:val="00EE69FD"/>
    <w:rsid w:val="00EE793F"/>
    <w:rsid w:val="00EF24C8"/>
    <w:rsid w:val="00EF2B17"/>
    <w:rsid w:val="00EF4874"/>
    <w:rsid w:val="00EF55B2"/>
    <w:rsid w:val="00EF6779"/>
    <w:rsid w:val="00EF6A30"/>
    <w:rsid w:val="00F04388"/>
    <w:rsid w:val="00F0521A"/>
    <w:rsid w:val="00F05375"/>
    <w:rsid w:val="00F05F8B"/>
    <w:rsid w:val="00F10D84"/>
    <w:rsid w:val="00F113A9"/>
    <w:rsid w:val="00F138B3"/>
    <w:rsid w:val="00F14B29"/>
    <w:rsid w:val="00F16FA8"/>
    <w:rsid w:val="00F20D57"/>
    <w:rsid w:val="00F21D97"/>
    <w:rsid w:val="00F22314"/>
    <w:rsid w:val="00F2702B"/>
    <w:rsid w:val="00F30F89"/>
    <w:rsid w:val="00F462FF"/>
    <w:rsid w:val="00F51084"/>
    <w:rsid w:val="00F55B77"/>
    <w:rsid w:val="00F63654"/>
    <w:rsid w:val="00F669C7"/>
    <w:rsid w:val="00F70F50"/>
    <w:rsid w:val="00F71688"/>
    <w:rsid w:val="00F74112"/>
    <w:rsid w:val="00F819B9"/>
    <w:rsid w:val="00F8528B"/>
    <w:rsid w:val="00F85AA1"/>
    <w:rsid w:val="00F86D7A"/>
    <w:rsid w:val="00F96A73"/>
    <w:rsid w:val="00FA1F7A"/>
    <w:rsid w:val="00FA2CEE"/>
    <w:rsid w:val="00FA3399"/>
    <w:rsid w:val="00FA4437"/>
    <w:rsid w:val="00FA4660"/>
    <w:rsid w:val="00FB06F6"/>
    <w:rsid w:val="00FB4533"/>
    <w:rsid w:val="00FB4709"/>
    <w:rsid w:val="00FC359A"/>
    <w:rsid w:val="00FC71B5"/>
    <w:rsid w:val="00FD13AB"/>
    <w:rsid w:val="00FD3123"/>
    <w:rsid w:val="00FD3490"/>
    <w:rsid w:val="00FD57E7"/>
    <w:rsid w:val="00FD72DF"/>
    <w:rsid w:val="00FF1F3C"/>
    <w:rsid w:val="00FF25C3"/>
    <w:rsid w:val="382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A47E0"/>
  <w15:docId w15:val="{88C97D81-1970-417E-9B42-A1720E9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BED"/>
  </w:style>
  <w:style w:type="paragraph" w:styleId="Footer">
    <w:name w:val="footer"/>
    <w:basedOn w:val="Normal"/>
    <w:link w:val="Foot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BED"/>
  </w:style>
  <w:style w:type="numbering" w:customStyle="1" w:styleId="Style1">
    <w:name w:val="Style1"/>
    <w:uiPriority w:val="99"/>
    <w:rsid w:val="004A34A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69BD3-9E67-49A6-A37A-B45D2811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Gratton</dc:creator>
  <cp:lastModifiedBy>Robert Gratton</cp:lastModifiedBy>
  <cp:revision>2</cp:revision>
  <cp:lastPrinted>2018-04-14T12:29:00Z</cp:lastPrinted>
  <dcterms:created xsi:type="dcterms:W3CDTF">2018-11-10T13:13:00Z</dcterms:created>
  <dcterms:modified xsi:type="dcterms:W3CDTF">2018-11-10T13:13:00Z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